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:rsidR="00D63C74" w:rsidRDefault="008701E8" w:rsidP="00F91D09">
      <w:pPr>
        <w:pStyle w:val="Corpsdetexte"/>
        <w:jc w:val="left"/>
        <w:rPr>
          <w:sz w:val="2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1950720</wp:posOffset>
                </wp:positionV>
                <wp:extent cx="5105400" cy="160782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1D09" w:rsidRPr="00C41913" w:rsidRDefault="00F91D09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C41913">
                              <w:rPr>
                                <w:rFonts w:ascii="Tahoma" w:hAnsi="Tahoma" w:cs="Tahoma"/>
                                <w:b/>
                              </w:rPr>
                              <w:t>CD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R-88</w:t>
                            </w:r>
                          </w:p>
                          <w:p w:rsidR="00F91D09" w:rsidRDefault="00F91D09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Commission Départementale Running 88 </w:t>
                            </w:r>
                          </w:p>
                          <w:p w:rsidR="00F91D09" w:rsidRPr="00D52825" w:rsidRDefault="00F91D09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487, rue des Grands Jardins</w:t>
                            </w:r>
                          </w:p>
                          <w:p w:rsidR="00F91D09" w:rsidRDefault="00F91D09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Puttegney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88270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HAROL</w:t>
                            </w:r>
                          </w:p>
                          <w:p w:rsidR="00F91D09" w:rsidRDefault="00F91D09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</w:t>
                            </w:r>
                            <w:hyperlink r:id="rId8" w:history="1">
                              <w:r w:rsidR="008701E8" w:rsidRPr="00733335">
                                <w:rPr>
                                  <w:rStyle w:val="Lienhypertexte"/>
                                  <w:rFonts w:ascii="Tahoma" w:hAnsi="Tahoma" w:cs="Tahoma"/>
                                  <w:b/>
                                  <w:sz w:val="20"/>
                                </w:rPr>
                                <w:t>https://www.courirvosges.com</w:t>
                              </w:r>
                            </w:hyperlink>
                          </w:p>
                          <w:p w:rsidR="008701E8" w:rsidRDefault="00000000" w:rsidP="008701E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21" w:color="auto"/>
                                <w:right w:val="single" w:sz="8" w:space="4" w:color="auto"/>
                              </w:pBdr>
                              <w:ind w:left="1080" w:right="972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hyperlink r:id="rId9" w:history="1">
                              <w:r w:rsidR="008701E8" w:rsidRPr="001B1FCD">
                                <w:rPr>
                                  <w:rStyle w:val="Lienhypertexte"/>
                                  <w:rFonts w:ascii="Tahoma" w:hAnsi="Tahoma" w:cs="Tahoma"/>
                                  <w:b/>
                                  <w:sz w:val="20"/>
                                </w:rPr>
                                <w:t>courirvosges@free.fr</w:t>
                              </w:r>
                            </w:hyperlink>
                          </w:p>
                          <w:p w:rsidR="00F91D09" w:rsidRDefault="00F91D09" w:rsidP="00F91D09"/>
                          <w:p w:rsidR="008701E8" w:rsidRDefault="00870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88.15pt;margin-top:153.6pt;width:402pt;height:1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" filled="f" stroked="f" strokeweight=".5pt">
                <v:textbox>
                  <w:txbxContent>
                    <w:p w:rsidR="00F91D09" w:rsidRPr="00C41913" w:rsidRDefault="00F91D09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C41913">
                        <w:rPr>
                          <w:rFonts w:ascii="Tahoma" w:hAnsi="Tahoma" w:cs="Tahoma"/>
                          <w:b/>
                        </w:rPr>
                        <w:t>CD</w:t>
                      </w:r>
                      <w:r>
                        <w:rPr>
                          <w:rFonts w:ascii="Tahoma" w:hAnsi="Tahoma" w:cs="Tahoma"/>
                          <w:b/>
                        </w:rPr>
                        <w:t>R-88</w:t>
                      </w:r>
                    </w:p>
                    <w:p w:rsidR="00F91D09" w:rsidRDefault="00F91D09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Commission Départementale Running 88 </w:t>
                      </w:r>
                    </w:p>
                    <w:p w:rsidR="00F91D09" w:rsidRPr="00D52825" w:rsidRDefault="00F91D09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487, rue des Grands Jardins</w:t>
                      </w:r>
                    </w:p>
                    <w:p w:rsidR="00F91D09" w:rsidRDefault="00F91D09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Puttegney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88270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HAROL</w:t>
                      </w:r>
                    </w:p>
                    <w:p w:rsidR="00F91D09" w:rsidRDefault="00F91D09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</w:t>
                      </w:r>
                      <w:hyperlink r:id="rId10" w:history="1">
                        <w:r w:rsidR="008701E8" w:rsidRPr="00733335">
                          <w:rPr>
                            <w:rStyle w:val="Lienhypertexte"/>
                            <w:rFonts w:ascii="Tahoma" w:hAnsi="Tahoma" w:cs="Tahoma"/>
                            <w:b/>
                            <w:sz w:val="20"/>
                          </w:rPr>
                          <w:t>https://www.courirvosges.com</w:t>
                        </w:r>
                      </w:hyperlink>
                    </w:p>
                    <w:p w:rsidR="008701E8" w:rsidRDefault="008701E8" w:rsidP="008701E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21" w:color="auto"/>
                          <w:right w:val="single" w:sz="8" w:space="4" w:color="auto"/>
                        </w:pBdr>
                        <w:ind w:left="1080" w:right="972"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hyperlink r:id="rId11" w:history="1">
                        <w:r w:rsidRPr="001B1FCD">
                          <w:rPr>
                            <w:rStyle w:val="Lienhypertexte"/>
                            <w:rFonts w:ascii="Tahoma" w:hAnsi="Tahoma" w:cs="Tahoma"/>
                            <w:b/>
                            <w:sz w:val="20"/>
                          </w:rPr>
                          <w:t>courirvosges@free.fr</w:t>
                        </w:r>
                      </w:hyperlink>
                    </w:p>
                    <w:p w:rsidR="00F91D09" w:rsidRDefault="00F91D09" w:rsidP="00F91D09"/>
                    <w:p w:rsidR="008701E8" w:rsidRDefault="008701E8"/>
                  </w:txbxContent>
                </v:textbox>
              </v:shape>
            </w:pict>
          </mc:Fallback>
        </mc:AlternateContent>
      </w:r>
      <w:r w:rsidR="005B1CBF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60960</wp:posOffset>
                </wp:positionV>
                <wp:extent cx="3604260" cy="154686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CBF" w:rsidRDefault="005B1CBF" w:rsidP="005B1CBF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FORMULAIRE DE DECLARATION </w:t>
                            </w:r>
                          </w:p>
                          <w:p w:rsidR="005B1CBF" w:rsidRDefault="005B1CBF" w:rsidP="005B1CBF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PREALABLE</w:t>
                            </w:r>
                            <w:r w:rsidRPr="005B1CBF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A L'ORGANISATION </w:t>
                            </w:r>
                          </w:p>
                          <w:p w:rsidR="005B1CBF" w:rsidRDefault="005B1CBF" w:rsidP="005B1CBF">
                            <w:pPr>
                              <w:pStyle w:val="Titre2"/>
                              <w:rPr>
                                <w:b/>
                                <w:i w:val="0"/>
                                <w:sz w:val="26"/>
                              </w:rPr>
                            </w:pPr>
                            <w:r w:rsidRPr="00062AB5">
                              <w:rPr>
                                <w:b/>
                                <w:i w:val="0"/>
                                <w:sz w:val="26"/>
                              </w:rPr>
                              <w:t xml:space="preserve">D’UNE </w:t>
                            </w:r>
                            <w:r>
                              <w:rPr>
                                <w:b/>
                                <w:i w:val="0"/>
                                <w:sz w:val="26"/>
                              </w:rPr>
                              <w:t>MANIFESTATION DE RUNNING (course</w:t>
                            </w:r>
                            <w:r w:rsidRPr="005B1CBF">
                              <w:rPr>
                                <w:b/>
                                <w:i w:val="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sz w:val="26"/>
                              </w:rPr>
                              <w:t>sur route, course nature, trail)</w:t>
                            </w:r>
                          </w:p>
                          <w:p w:rsidR="005B1CBF" w:rsidRDefault="008701E8" w:rsidP="008701E8">
                            <w:pPr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Articles L.131-16 et R.331-7 du code du sport</w:t>
                            </w:r>
                          </w:p>
                          <w:p w:rsidR="008701E8" w:rsidRPr="005B1CBF" w:rsidRDefault="008701E8" w:rsidP="008701E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article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R.331-9 du code du sport</w:t>
                            </w:r>
                          </w:p>
                          <w:p w:rsidR="005B1CBF" w:rsidRDefault="005B1CBF" w:rsidP="005B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27" type="#_x0000_t202" style="position:absolute;margin-left:98.35pt;margin-top:4.8pt;width:283.8pt;height:121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" fillcolor="white [3201]" stroked="f" strokeweight=".5pt">
                <v:textbox>
                  <w:txbxContent>
                    <w:p w:rsidR="005B1CBF" w:rsidRDefault="005B1CBF" w:rsidP="005B1CBF">
                      <w:pPr>
                        <w:pStyle w:val="Corpsdetexte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FORMULAIRE DE DECLARATION </w:t>
                      </w:r>
                    </w:p>
                    <w:p w:rsidR="005B1CBF" w:rsidRDefault="005B1CBF" w:rsidP="005B1CBF">
                      <w:pPr>
                        <w:pStyle w:val="Corpsdetexte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PRE</w:t>
                      </w:r>
                      <w:r>
                        <w:rPr>
                          <w:sz w:val="26"/>
                        </w:rPr>
                        <w:t>ALABLE</w:t>
                      </w:r>
                      <w:r w:rsidRPr="005B1CBF"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 xml:space="preserve">A L'ORGANISATION </w:t>
                      </w:r>
                    </w:p>
                    <w:p w:rsidR="005B1CBF" w:rsidRDefault="005B1CBF" w:rsidP="005B1CBF">
                      <w:pPr>
                        <w:pStyle w:val="Titre2"/>
                        <w:rPr>
                          <w:b/>
                          <w:i w:val="0"/>
                          <w:sz w:val="26"/>
                        </w:rPr>
                      </w:pPr>
                      <w:r w:rsidRPr="00062AB5">
                        <w:rPr>
                          <w:b/>
                          <w:i w:val="0"/>
                          <w:sz w:val="26"/>
                        </w:rPr>
                        <w:t xml:space="preserve">D’UNE </w:t>
                      </w:r>
                      <w:r>
                        <w:rPr>
                          <w:b/>
                          <w:i w:val="0"/>
                          <w:sz w:val="26"/>
                        </w:rPr>
                        <w:t>MANIFESTATION DE RUNNING (course</w:t>
                      </w:r>
                      <w:r w:rsidRPr="005B1CBF">
                        <w:rPr>
                          <w:b/>
                          <w:i w:val="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sz w:val="26"/>
                        </w:rPr>
                        <w:t>sur route, course nature, trail)</w:t>
                      </w:r>
                    </w:p>
                    <w:p w:rsidR="005B1CBF" w:rsidRDefault="008701E8" w:rsidP="008701E8">
                      <w:pPr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rticles L.131-16 et R.331-7 du code du sport</w:t>
                      </w:r>
                    </w:p>
                    <w:p w:rsidR="008701E8" w:rsidRPr="005B1CBF" w:rsidRDefault="008701E8" w:rsidP="008701E8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article</w:t>
                      </w:r>
                      <w:proofErr w:type="gramEnd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R.331-9 du code du sport</w:t>
                      </w:r>
                    </w:p>
                    <w:p w:rsidR="005B1CBF" w:rsidRDefault="005B1CBF" w:rsidP="005B1CBF"/>
                  </w:txbxContent>
                </v:textbox>
              </v:shape>
            </w:pict>
          </mc:Fallback>
        </mc:AlternateContent>
      </w:r>
      <w:r w:rsidR="005B1CBF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1615440</wp:posOffset>
                </wp:positionV>
                <wp:extent cx="5196840" cy="373380"/>
                <wp:effectExtent l="0" t="0" r="3810" b="762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CBF" w:rsidRPr="005B1CBF" w:rsidRDefault="00F91D09" w:rsidP="005B1CBF">
                            <w:pPr>
                              <w:pStyle w:val="Corpsdetexte"/>
                              <w:rPr>
                                <w:i/>
                                <w:sz w:val="26"/>
                              </w:rPr>
                            </w:pPr>
                            <w:r w:rsidRPr="005B1CBF">
                              <w:rPr>
                                <w:sz w:val="26"/>
                                <w:szCs w:val="26"/>
                              </w:rPr>
                              <w:t xml:space="preserve">COMMISSION DEPARTEMENTALE RUNNING </w:t>
                            </w:r>
                            <w:r w:rsidR="005B1CBF" w:rsidRPr="005B1CBF">
                              <w:rPr>
                                <w:sz w:val="26"/>
                                <w:szCs w:val="26"/>
                              </w:rPr>
                              <w:t>VOSGES</w:t>
                            </w:r>
                          </w:p>
                          <w:p w:rsidR="00F91D09" w:rsidRPr="00F91D09" w:rsidRDefault="00F91D09">
                            <w:p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8" type="#_x0000_t202" style="position:absolute;margin-left:94.15pt;margin-top:127.2pt;width:409.2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" fillcolor="white [3201]" stroked="f" strokeweight=".5pt">
                <v:textbox>
                  <w:txbxContent>
                    <w:p w:rsidR="005B1CBF" w:rsidRPr="005B1CBF" w:rsidRDefault="00F91D09" w:rsidP="005B1CBF">
                      <w:pPr>
                        <w:pStyle w:val="Corpsdetexte"/>
                        <w:rPr>
                          <w:i/>
                          <w:sz w:val="26"/>
                        </w:rPr>
                      </w:pPr>
                      <w:r w:rsidRPr="005B1CBF">
                        <w:rPr>
                          <w:sz w:val="26"/>
                          <w:szCs w:val="26"/>
                        </w:rPr>
                        <w:t xml:space="preserve">COMMISSION DEPARTEMENTALE RUNNING </w:t>
                      </w:r>
                      <w:r w:rsidR="005B1CBF" w:rsidRPr="005B1CBF">
                        <w:rPr>
                          <w:sz w:val="26"/>
                          <w:szCs w:val="26"/>
                        </w:rPr>
                        <w:t>VOSGES</w:t>
                      </w:r>
                    </w:p>
                    <w:p w:rsidR="00F91D09" w:rsidRPr="00F91D09" w:rsidRDefault="00F91D09">
                      <w:pPr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B19">
        <w:rPr>
          <w:noProof/>
          <w:sz w:val="26"/>
        </w:rPr>
        <w:drawing>
          <wp:inline distT="0" distB="0" distL="0" distR="0">
            <wp:extent cx="1080135" cy="2383155"/>
            <wp:effectExtent l="0" t="57150" r="0" b="552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DRunning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2383155"/>
                    </a:xfrm>
                    <a:prstGeom prst="rect">
                      <a:avLst/>
                    </a:prstGeom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344B7" w:rsidRDefault="005B1CBF" w:rsidP="005B1CBF">
      <w:pPr>
        <w:pStyle w:val="Corpsdetexte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-22860</wp:posOffset>
                </wp:positionV>
                <wp:extent cx="1821180" cy="754380"/>
                <wp:effectExtent l="0" t="0" r="7620" b="762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CBF" w:rsidRPr="005B1CBF" w:rsidRDefault="005B1CBF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1CBF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CBFD548" wp14:editId="66661A1F">
                                  <wp:extent cx="1394460" cy="653415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LogoFFAVert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314" cy="662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9" type="#_x0000_t202" style="position:absolute;margin-left:92.2pt;margin-top:-1.8pt;width:143.4pt;height:59.4pt;z-index:25167820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" fillcolor="white [3201]" stroked="f" strokeweight=".5pt">
                <v:textbox>
                  <w:txbxContent>
                    <w:p w:rsidR="005B1CBF" w:rsidRPr="005B1CBF" w:rsidRDefault="005B1CBF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B1CBF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CBFD548" wp14:editId="66661A1F">
                            <wp:extent cx="1394460" cy="653415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LogoFFAVert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314" cy="662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3C74" w:rsidRDefault="00D63C74" w:rsidP="004344B7">
      <w:pPr>
        <w:jc w:val="center"/>
        <w:rPr>
          <w:rFonts w:ascii="Tahoma" w:hAnsi="Tahoma" w:cs="Tahoma"/>
          <w:sz w:val="8"/>
        </w:rPr>
        <w:sectPr w:rsidR="00D63C74" w:rsidSect="00D63C7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40" w:right="1417" w:bottom="360" w:left="1417" w:header="708" w:footer="708" w:gutter="0"/>
          <w:cols w:num="2" w:space="710" w:equalWidth="0">
            <w:col w:w="1701" w:space="710"/>
            <w:col w:w="6661"/>
          </w:cols>
          <w:docGrid w:linePitch="360"/>
        </w:sectPr>
      </w:pPr>
    </w:p>
    <w:p w:rsidR="004344B7" w:rsidRDefault="004344B7" w:rsidP="004344B7">
      <w:pPr>
        <w:jc w:val="center"/>
        <w:rPr>
          <w:rFonts w:ascii="Tahoma" w:hAnsi="Tahoma" w:cs="Tahoma"/>
          <w:sz w:val="8"/>
        </w:rPr>
      </w:pPr>
    </w:p>
    <w:p w:rsidR="00E50834" w:rsidRDefault="00E50834" w:rsidP="00F91D09">
      <w:pPr>
        <w:rPr>
          <w:rFonts w:ascii="Tahoma" w:hAnsi="Tahoma" w:cs="Tahoma"/>
        </w:rPr>
      </w:pPr>
    </w:p>
    <w:p w:rsidR="00F91D09" w:rsidRDefault="00F91D09">
      <w:pPr>
        <w:rPr>
          <w:rFonts w:ascii="Tahoma" w:hAnsi="Tahoma" w:cs="Tahoma"/>
          <w:b/>
          <w:sz w:val="22"/>
          <w:szCs w:val="18"/>
          <w:highlight w:val="yellow"/>
        </w:rPr>
      </w:pPr>
    </w:p>
    <w:p w:rsidR="00F91D09" w:rsidRDefault="00F91D09">
      <w:pPr>
        <w:rPr>
          <w:rFonts w:ascii="Tahoma" w:hAnsi="Tahoma" w:cs="Tahoma"/>
          <w:b/>
          <w:sz w:val="22"/>
          <w:szCs w:val="18"/>
          <w:highlight w:val="yellow"/>
        </w:rPr>
      </w:pPr>
    </w:p>
    <w:p w:rsidR="00F91D09" w:rsidRDefault="00F91D09">
      <w:pPr>
        <w:rPr>
          <w:rFonts w:ascii="Tahoma" w:hAnsi="Tahoma" w:cs="Tahoma"/>
          <w:b/>
          <w:sz w:val="22"/>
          <w:szCs w:val="18"/>
          <w:highlight w:val="yellow"/>
        </w:rPr>
      </w:pPr>
    </w:p>
    <w:p w:rsidR="00F91D09" w:rsidRDefault="00F91D09">
      <w:pPr>
        <w:rPr>
          <w:rFonts w:ascii="Tahoma" w:hAnsi="Tahoma" w:cs="Tahoma"/>
          <w:b/>
          <w:sz w:val="22"/>
          <w:szCs w:val="18"/>
          <w:highlight w:val="yellow"/>
        </w:rPr>
      </w:pPr>
    </w:p>
    <w:p w:rsidR="00F91D09" w:rsidRDefault="00F91D09">
      <w:pPr>
        <w:rPr>
          <w:rFonts w:ascii="Tahoma" w:hAnsi="Tahoma" w:cs="Tahoma"/>
          <w:b/>
          <w:sz w:val="22"/>
          <w:szCs w:val="18"/>
          <w:highlight w:val="yellow"/>
        </w:rPr>
      </w:pPr>
    </w:p>
    <w:p w:rsidR="00304E52" w:rsidRDefault="00727257" w:rsidP="008701E8">
      <w:pPr>
        <w:pStyle w:val="Titre2"/>
        <w:jc w:val="left"/>
        <w:rPr>
          <w:noProof/>
        </w:rPr>
      </w:pPr>
      <w:proofErr w:type="gramStart"/>
      <w:r w:rsidRPr="006C78C8">
        <w:rPr>
          <w:b/>
          <w:sz w:val="22"/>
          <w:szCs w:val="18"/>
          <w:highlight w:val="yellow"/>
        </w:rPr>
        <w:t>L'</w:t>
      </w:r>
      <w:r w:rsidR="008F37E9" w:rsidRPr="006C78C8">
        <w:rPr>
          <w:b/>
          <w:sz w:val="22"/>
          <w:szCs w:val="18"/>
          <w:highlight w:val="yellow"/>
        </w:rPr>
        <w:t>ORGANISATEUR</w:t>
      </w:r>
      <w:r w:rsidR="009D5E90" w:rsidRPr="006C78C8">
        <w:rPr>
          <w:sz w:val="22"/>
          <w:szCs w:val="18"/>
          <w:highlight w:val="yellow"/>
        </w:rPr>
        <w:t>:</w:t>
      </w:r>
      <w:proofErr w:type="gramEnd"/>
      <w:r w:rsidR="00F91D09" w:rsidRPr="00F91D09">
        <w:rPr>
          <w:noProof/>
        </w:rPr>
        <w:t xml:space="preserve"> </w:t>
      </w:r>
    </w:p>
    <w:p w:rsidR="008701E8" w:rsidRPr="008701E8" w:rsidRDefault="008701E8" w:rsidP="008701E8"/>
    <w:p w:rsidR="00E50834" w:rsidRDefault="00E50834">
      <w:pPr>
        <w:rPr>
          <w:rFonts w:ascii="Tahoma" w:hAnsi="Tahoma" w:cs="Tahoma"/>
          <w:sz w:val="18"/>
          <w:szCs w:val="18"/>
        </w:rPr>
      </w:pPr>
      <w:r w:rsidRPr="00E50834">
        <w:rPr>
          <w:rFonts w:ascii="Tahoma" w:hAnsi="Tahoma" w:cs="Tahoma"/>
          <w:sz w:val="18"/>
          <w:szCs w:val="18"/>
        </w:rPr>
        <w:t>Nom</w:t>
      </w:r>
      <w:r w:rsidR="008F37E9">
        <w:rPr>
          <w:rFonts w:ascii="Tahoma" w:hAnsi="Tahoma" w:cs="Tahoma"/>
          <w:sz w:val="18"/>
          <w:szCs w:val="18"/>
        </w:rPr>
        <w:t>, prénom ou raison sociale de l'établissement</w:t>
      </w:r>
      <w:r w:rsidR="006F242E">
        <w:rPr>
          <w:rFonts w:ascii="Tahoma" w:hAnsi="Tahoma" w:cs="Tahoma"/>
          <w:sz w:val="18"/>
          <w:szCs w:val="18"/>
        </w:rPr>
        <w:t xml:space="preserve"> (adresse</w:t>
      </w:r>
      <w:r w:rsidR="004F2B19">
        <w:rPr>
          <w:rFonts w:ascii="Tahoma" w:hAnsi="Tahoma" w:cs="Tahoma"/>
          <w:sz w:val="18"/>
          <w:szCs w:val="18"/>
        </w:rPr>
        <w:t xml:space="preserve"> </w:t>
      </w:r>
      <w:r w:rsidR="00BD7BF5">
        <w:rPr>
          <w:rFonts w:ascii="Tahoma" w:hAnsi="Tahoma" w:cs="Tahoma"/>
          <w:sz w:val="18"/>
          <w:szCs w:val="18"/>
        </w:rPr>
        <w:t xml:space="preserve">postale </w:t>
      </w:r>
      <w:r w:rsidR="003066EA">
        <w:rPr>
          <w:rFonts w:ascii="Tahoma" w:hAnsi="Tahoma" w:cs="Tahoma"/>
          <w:sz w:val="18"/>
          <w:szCs w:val="18"/>
        </w:rPr>
        <w:t>complète</w:t>
      </w:r>
      <w:r w:rsidR="00BD7BF5">
        <w:rPr>
          <w:rFonts w:ascii="Tahoma" w:hAnsi="Tahoma" w:cs="Tahoma"/>
          <w:sz w:val="18"/>
          <w:szCs w:val="18"/>
        </w:rPr>
        <w:t>)</w:t>
      </w:r>
      <w:r w:rsidR="00522BC0">
        <w:rPr>
          <w:rFonts w:ascii="Tahoma" w:hAnsi="Tahoma" w:cs="Tahoma"/>
          <w:sz w:val="18"/>
          <w:szCs w:val="18"/>
        </w:rPr>
        <w:t> :</w:t>
      </w:r>
    </w:p>
    <w:p w:rsidR="00873252" w:rsidRPr="00E50834" w:rsidRDefault="00873252">
      <w:pPr>
        <w:rPr>
          <w:rFonts w:ascii="Tahoma" w:hAnsi="Tahoma" w:cs="Tahoma"/>
          <w:sz w:val="18"/>
          <w:szCs w:val="18"/>
        </w:rPr>
      </w:pPr>
    </w:p>
    <w:p w:rsidR="005A7E73" w:rsidRPr="0028187E" w:rsidRDefault="00727257">
      <w:pPr>
        <w:rPr>
          <w:rFonts w:ascii="Tahoma" w:hAnsi="Tahoma" w:cs="Tahoma"/>
          <w:sz w:val="18"/>
          <w:szCs w:val="18"/>
        </w:rPr>
      </w:pPr>
      <w:r w:rsidRPr="0028187E">
        <w:rPr>
          <w:rFonts w:ascii="Tahoma" w:hAnsi="Tahoma" w:cs="Tahoma"/>
          <w:sz w:val="18"/>
          <w:szCs w:val="18"/>
        </w:rPr>
        <w:t>………</w:t>
      </w:r>
      <w:r w:rsidR="004F2B19">
        <w:rPr>
          <w:rFonts w:ascii="Tahoma" w:hAnsi="Tahoma" w:cs="Tahoma"/>
          <w:sz w:val="18"/>
          <w:szCs w:val="18"/>
        </w:rPr>
        <w:t>…………………………</w:t>
      </w:r>
      <w:r w:rsidRPr="0028187E">
        <w:rPr>
          <w:rFonts w:ascii="Tahoma" w:hAnsi="Tahoma" w:cs="Tahoma"/>
          <w:sz w:val="18"/>
          <w:szCs w:val="18"/>
        </w:rPr>
        <w:t>……………………………………</w:t>
      </w:r>
      <w:r w:rsidR="00873252">
        <w:rPr>
          <w:rFonts w:ascii="Tahoma" w:hAnsi="Tahoma" w:cs="Tahoma"/>
          <w:sz w:val="18"/>
          <w:szCs w:val="18"/>
        </w:rPr>
        <w:t>…………………………………….</w:t>
      </w:r>
      <w:r w:rsidRPr="0028187E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</w:p>
    <w:p w:rsidR="00BD7BF5" w:rsidRPr="00BD7BF5" w:rsidRDefault="00BD7BF5">
      <w:pPr>
        <w:rPr>
          <w:rFonts w:ascii="Tahoma" w:hAnsi="Tahoma" w:cs="Tahoma"/>
          <w:sz w:val="18"/>
          <w:szCs w:val="18"/>
        </w:rPr>
      </w:pPr>
    </w:p>
    <w:p w:rsidR="00BD7BF5" w:rsidRDefault="00BD7BF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Adresse postale</w:t>
      </w:r>
      <w:r w:rsidR="00522BC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: ………</w:t>
      </w:r>
      <w:r w:rsidR="004F2B19">
        <w:rPr>
          <w:rFonts w:ascii="Tahoma" w:hAnsi="Tahoma" w:cs="Tahoma"/>
          <w:sz w:val="18"/>
          <w:szCs w:val="18"/>
        </w:rPr>
        <w:t>…………………</w:t>
      </w:r>
      <w:proofErr w:type="gramStart"/>
      <w:r w:rsidR="004F2B19">
        <w:rPr>
          <w:rFonts w:ascii="Tahoma" w:hAnsi="Tahoma" w:cs="Tahoma"/>
          <w:sz w:val="18"/>
          <w:szCs w:val="18"/>
        </w:rPr>
        <w:t>…….</w:t>
      </w:r>
      <w:proofErr w:type="gramEnd"/>
      <w:r w:rsidR="004F2B19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352E56" w:rsidRDefault="00352E56">
      <w:pPr>
        <w:rPr>
          <w:rFonts w:ascii="Tahoma" w:hAnsi="Tahoma" w:cs="Tahoma"/>
          <w:sz w:val="18"/>
          <w:szCs w:val="18"/>
        </w:rPr>
      </w:pPr>
    </w:p>
    <w:p w:rsidR="00352E56" w:rsidRPr="00BD7BF5" w:rsidRDefault="00352E5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…………………………</w:t>
      </w:r>
      <w:r w:rsidR="004F2B19">
        <w:rPr>
          <w:rFonts w:ascii="Tahoma" w:hAnsi="Tahoma" w:cs="Tahoma"/>
          <w:sz w:val="18"/>
          <w:szCs w:val="18"/>
        </w:rPr>
        <w:t>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727257" w:rsidRPr="00B15F02" w:rsidRDefault="00727257">
      <w:pPr>
        <w:rPr>
          <w:rFonts w:ascii="Tahoma" w:hAnsi="Tahoma" w:cs="Tahoma"/>
          <w:sz w:val="20"/>
          <w:szCs w:val="20"/>
        </w:rPr>
      </w:pPr>
    </w:p>
    <w:p w:rsidR="00727257" w:rsidRPr="006C2B93" w:rsidRDefault="004F2B19">
      <w:pPr>
        <w:rPr>
          <w:rFonts w:ascii="Tahoma" w:hAnsi="Tahoma" w:cs="Tahoma"/>
          <w:sz w:val="18"/>
          <w:szCs w:val="18"/>
        </w:rPr>
      </w:pPr>
      <w:r w:rsidRPr="00522BC0">
        <w:rPr>
          <w:rFonts w:ascii="Tahoma" w:hAnsi="Tahoma" w:cs="Tahoma"/>
          <w:sz w:val="18"/>
          <w:szCs w:val="18"/>
        </w:rPr>
        <w:t>Tél m</w:t>
      </w:r>
      <w:r w:rsidR="00BD7BF5" w:rsidRPr="00522BC0">
        <w:rPr>
          <w:rFonts w:ascii="Tahoma" w:hAnsi="Tahoma" w:cs="Tahoma"/>
          <w:sz w:val="18"/>
          <w:szCs w:val="18"/>
        </w:rPr>
        <w:t xml:space="preserve">obile </w:t>
      </w:r>
      <w:r w:rsidR="00727257" w:rsidRPr="00522BC0">
        <w:rPr>
          <w:rFonts w:ascii="Tahoma" w:hAnsi="Tahoma" w:cs="Tahoma"/>
          <w:sz w:val="18"/>
          <w:szCs w:val="18"/>
        </w:rPr>
        <w:t>: ………………</w:t>
      </w:r>
      <w:r w:rsidR="00352E56" w:rsidRPr="00522BC0">
        <w:rPr>
          <w:rFonts w:ascii="Tahoma" w:hAnsi="Tahoma" w:cs="Tahoma"/>
          <w:sz w:val="18"/>
          <w:szCs w:val="18"/>
        </w:rPr>
        <w:t>………</w:t>
      </w:r>
      <w:proofErr w:type="gramStart"/>
      <w:r w:rsidR="00352E56" w:rsidRPr="00522BC0">
        <w:rPr>
          <w:rFonts w:ascii="Tahoma" w:hAnsi="Tahoma" w:cs="Tahoma"/>
          <w:sz w:val="18"/>
          <w:szCs w:val="18"/>
        </w:rPr>
        <w:t>…….</w:t>
      </w:r>
      <w:proofErr w:type="gramEnd"/>
      <w:r w:rsidR="00352E56" w:rsidRPr="00522BC0">
        <w:rPr>
          <w:rFonts w:ascii="Tahoma" w:hAnsi="Tahoma" w:cs="Tahoma"/>
          <w:sz w:val="18"/>
          <w:szCs w:val="18"/>
        </w:rPr>
        <w:t>.</w:t>
      </w:r>
      <w:r w:rsidR="00727257" w:rsidRPr="00522BC0">
        <w:rPr>
          <w:rFonts w:ascii="Tahoma" w:hAnsi="Tahoma" w:cs="Tahoma"/>
          <w:sz w:val="18"/>
          <w:szCs w:val="18"/>
        </w:rPr>
        <w:t>………</w:t>
      </w:r>
      <w:r w:rsidR="00352E56" w:rsidRPr="00522BC0">
        <w:rPr>
          <w:rFonts w:ascii="Tahoma" w:hAnsi="Tahoma" w:cs="Tahoma"/>
          <w:sz w:val="18"/>
          <w:szCs w:val="18"/>
        </w:rPr>
        <w:t>…….</w:t>
      </w:r>
      <w:r w:rsidR="00727257" w:rsidRPr="00522BC0">
        <w:rPr>
          <w:rFonts w:ascii="Tahoma" w:hAnsi="Tahoma" w:cs="Tahoma"/>
          <w:sz w:val="18"/>
          <w:szCs w:val="18"/>
        </w:rPr>
        <w:t>…………………………</w:t>
      </w:r>
      <w:r w:rsidR="00522BC0">
        <w:rPr>
          <w:rFonts w:ascii="Tahoma" w:hAnsi="Tahoma" w:cs="Tahoma"/>
          <w:sz w:val="18"/>
          <w:szCs w:val="18"/>
        </w:rPr>
        <w:t xml:space="preserve">  </w:t>
      </w:r>
      <w:r w:rsidR="00BD7BF5" w:rsidRPr="00522BC0">
        <w:rPr>
          <w:rFonts w:ascii="Tahoma" w:hAnsi="Tahoma" w:cs="Tahoma"/>
          <w:sz w:val="18"/>
          <w:szCs w:val="18"/>
        </w:rPr>
        <w:t>Fixe</w:t>
      </w:r>
      <w:r w:rsidR="00BD7BF5">
        <w:rPr>
          <w:rFonts w:ascii="Tahoma" w:hAnsi="Tahoma" w:cs="Tahoma"/>
        </w:rPr>
        <w:t xml:space="preserve"> </w:t>
      </w:r>
      <w:r w:rsidR="00BD7BF5" w:rsidRPr="006C2B93">
        <w:rPr>
          <w:rFonts w:ascii="Tahoma" w:hAnsi="Tahoma" w:cs="Tahoma"/>
          <w:sz w:val="18"/>
          <w:szCs w:val="18"/>
        </w:rPr>
        <w:t>:</w:t>
      </w:r>
      <w:r w:rsidR="00727257" w:rsidRPr="006C2B93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………………..</w:t>
      </w:r>
      <w:r w:rsidR="00727257" w:rsidRPr="006C2B93">
        <w:rPr>
          <w:rFonts w:ascii="Tahoma" w:hAnsi="Tahoma" w:cs="Tahoma"/>
          <w:sz w:val="18"/>
          <w:szCs w:val="18"/>
        </w:rPr>
        <w:t>……</w:t>
      </w:r>
      <w:r w:rsidR="00352E56">
        <w:rPr>
          <w:rFonts w:ascii="Tahoma" w:hAnsi="Tahoma" w:cs="Tahoma"/>
          <w:sz w:val="18"/>
          <w:szCs w:val="18"/>
        </w:rPr>
        <w:t>………………</w:t>
      </w:r>
      <w:r w:rsidR="00727257" w:rsidRPr="006C2B93">
        <w:rPr>
          <w:rFonts w:ascii="Tahoma" w:hAnsi="Tahoma" w:cs="Tahoma"/>
          <w:sz w:val="18"/>
          <w:szCs w:val="18"/>
        </w:rPr>
        <w:t>………………………………..</w:t>
      </w:r>
    </w:p>
    <w:p w:rsidR="00727257" w:rsidRPr="00B15F02" w:rsidRDefault="00727257">
      <w:pPr>
        <w:rPr>
          <w:rFonts w:ascii="Tahoma" w:hAnsi="Tahoma" w:cs="Tahoma"/>
          <w:sz w:val="20"/>
          <w:szCs w:val="20"/>
        </w:rPr>
      </w:pPr>
    </w:p>
    <w:p w:rsidR="00727257" w:rsidRPr="00522BC0" w:rsidRDefault="00727257">
      <w:pPr>
        <w:rPr>
          <w:rFonts w:ascii="Tahoma" w:hAnsi="Tahoma" w:cs="Tahoma"/>
          <w:sz w:val="18"/>
          <w:szCs w:val="18"/>
        </w:rPr>
      </w:pPr>
      <w:r w:rsidRPr="00522BC0">
        <w:rPr>
          <w:rFonts w:ascii="Tahoma" w:hAnsi="Tahoma" w:cs="Tahoma"/>
          <w:sz w:val="18"/>
          <w:szCs w:val="18"/>
        </w:rPr>
        <w:t>E</w:t>
      </w:r>
      <w:r w:rsidR="00522BC0">
        <w:rPr>
          <w:rFonts w:ascii="Tahoma" w:hAnsi="Tahoma" w:cs="Tahoma"/>
          <w:sz w:val="18"/>
          <w:szCs w:val="18"/>
        </w:rPr>
        <w:t>-</w:t>
      </w:r>
      <w:r w:rsidRPr="00522BC0">
        <w:rPr>
          <w:rFonts w:ascii="Tahoma" w:hAnsi="Tahoma" w:cs="Tahoma"/>
          <w:sz w:val="18"/>
          <w:szCs w:val="18"/>
        </w:rPr>
        <w:t>mail</w:t>
      </w:r>
      <w:r w:rsidR="00522BC0">
        <w:rPr>
          <w:rFonts w:ascii="Tahoma" w:hAnsi="Tahoma" w:cs="Tahoma"/>
          <w:sz w:val="18"/>
          <w:szCs w:val="18"/>
        </w:rPr>
        <w:t xml:space="preserve"> </w:t>
      </w:r>
      <w:r w:rsidR="00BD7BF5" w:rsidRPr="00522BC0">
        <w:rPr>
          <w:rFonts w:ascii="Tahoma" w:hAnsi="Tahoma" w:cs="Tahoma"/>
          <w:sz w:val="18"/>
          <w:szCs w:val="18"/>
        </w:rPr>
        <w:t>:</w:t>
      </w:r>
      <w:r w:rsidR="004F2B19" w:rsidRPr="00522BC0">
        <w:rPr>
          <w:rFonts w:ascii="Tahoma" w:hAnsi="Tahoma" w:cs="Tahoma"/>
          <w:sz w:val="18"/>
          <w:szCs w:val="18"/>
        </w:rPr>
        <w:t xml:space="preserve"> </w:t>
      </w:r>
      <w:r w:rsidRPr="00522BC0">
        <w:rPr>
          <w:rFonts w:ascii="Tahoma" w:hAnsi="Tahoma" w:cs="Tahoma"/>
          <w:sz w:val="18"/>
          <w:szCs w:val="18"/>
        </w:rPr>
        <w:t>…………………………</w:t>
      </w:r>
      <w:r w:rsidR="006C2B93" w:rsidRPr="00522BC0">
        <w:rPr>
          <w:rFonts w:ascii="Tahoma" w:hAnsi="Tahoma" w:cs="Tahoma"/>
          <w:sz w:val="18"/>
          <w:szCs w:val="18"/>
        </w:rPr>
        <w:t>……</w:t>
      </w:r>
      <w:r w:rsidRPr="00522BC0">
        <w:rPr>
          <w:rFonts w:ascii="Tahoma" w:hAnsi="Tahoma" w:cs="Tahoma"/>
          <w:sz w:val="18"/>
          <w:szCs w:val="18"/>
        </w:rPr>
        <w:t>………………</w:t>
      </w:r>
      <w:r w:rsidR="00BD7BF5" w:rsidRPr="00522BC0">
        <w:rPr>
          <w:rFonts w:ascii="Tahoma" w:hAnsi="Tahoma" w:cs="Tahoma"/>
          <w:b/>
          <w:sz w:val="18"/>
          <w:szCs w:val="18"/>
        </w:rPr>
        <w:t>@</w:t>
      </w:r>
      <w:r w:rsidRPr="00522BC0">
        <w:rPr>
          <w:rFonts w:ascii="Tahoma" w:hAnsi="Tahoma" w:cs="Tahoma"/>
          <w:sz w:val="18"/>
          <w:szCs w:val="18"/>
        </w:rPr>
        <w:t>………</w:t>
      </w:r>
      <w:r w:rsidR="004F2B19" w:rsidRPr="00522BC0">
        <w:rPr>
          <w:rFonts w:ascii="Tahoma" w:hAnsi="Tahoma" w:cs="Tahoma"/>
          <w:sz w:val="18"/>
          <w:szCs w:val="18"/>
        </w:rPr>
        <w:t>…………………</w:t>
      </w:r>
      <w:proofErr w:type="gramStart"/>
      <w:r w:rsidR="004F2B19" w:rsidRPr="00522BC0">
        <w:rPr>
          <w:rFonts w:ascii="Tahoma" w:hAnsi="Tahoma" w:cs="Tahoma"/>
          <w:sz w:val="18"/>
          <w:szCs w:val="18"/>
        </w:rPr>
        <w:t>…….</w:t>
      </w:r>
      <w:proofErr w:type="gramEnd"/>
      <w:r w:rsidR="004F2B19" w:rsidRPr="00522BC0">
        <w:rPr>
          <w:rFonts w:ascii="Tahoma" w:hAnsi="Tahoma" w:cs="Tahoma"/>
          <w:sz w:val="18"/>
          <w:szCs w:val="18"/>
        </w:rPr>
        <w:t>.</w:t>
      </w:r>
      <w:r w:rsidRPr="00522BC0">
        <w:rPr>
          <w:rFonts w:ascii="Tahoma" w:hAnsi="Tahoma" w:cs="Tahoma"/>
          <w:sz w:val="18"/>
          <w:szCs w:val="18"/>
        </w:rPr>
        <w:t>………………</w:t>
      </w:r>
      <w:r w:rsidR="006C2B93" w:rsidRPr="00522BC0">
        <w:rPr>
          <w:rFonts w:ascii="Tahoma" w:hAnsi="Tahoma" w:cs="Tahoma"/>
          <w:sz w:val="18"/>
          <w:szCs w:val="18"/>
        </w:rPr>
        <w:t>…………………………………….</w:t>
      </w:r>
      <w:r w:rsidRPr="00522BC0">
        <w:rPr>
          <w:rFonts w:ascii="Tahoma" w:hAnsi="Tahoma" w:cs="Tahoma"/>
          <w:sz w:val="18"/>
          <w:szCs w:val="18"/>
        </w:rPr>
        <w:t>…</w:t>
      </w:r>
      <w:r w:rsidR="00304E52" w:rsidRPr="00522BC0">
        <w:rPr>
          <w:rFonts w:ascii="Tahoma" w:hAnsi="Tahoma" w:cs="Tahoma"/>
          <w:sz w:val="18"/>
          <w:szCs w:val="18"/>
        </w:rPr>
        <w:t>……….</w:t>
      </w:r>
      <w:r w:rsidRPr="00522BC0">
        <w:rPr>
          <w:rFonts w:ascii="Tahoma" w:hAnsi="Tahoma" w:cs="Tahoma"/>
          <w:sz w:val="18"/>
          <w:szCs w:val="18"/>
        </w:rPr>
        <w:t>……………………</w:t>
      </w:r>
    </w:p>
    <w:p w:rsidR="00304E52" w:rsidRPr="00830223" w:rsidRDefault="00304E52">
      <w:pPr>
        <w:rPr>
          <w:rFonts w:ascii="Tahoma" w:hAnsi="Tahoma" w:cs="Tahoma"/>
        </w:rPr>
      </w:pPr>
    </w:p>
    <w:p w:rsidR="009367CA" w:rsidRPr="00226DAF" w:rsidRDefault="009367CA">
      <w:pPr>
        <w:rPr>
          <w:rFonts w:ascii="Tahoma" w:hAnsi="Tahoma" w:cs="Tahoma"/>
          <w:sz w:val="16"/>
          <w:szCs w:val="16"/>
        </w:rPr>
      </w:pPr>
    </w:p>
    <w:p w:rsidR="00E50834" w:rsidRPr="00304E52" w:rsidRDefault="00E50834">
      <w:pPr>
        <w:jc w:val="both"/>
        <w:rPr>
          <w:rFonts w:ascii="Tahoma" w:hAnsi="Tahoma" w:cs="Tahoma"/>
          <w:b/>
          <w:bCs/>
        </w:rPr>
      </w:pPr>
      <w:r w:rsidRPr="00304E52">
        <w:rPr>
          <w:rFonts w:ascii="Tahoma" w:hAnsi="Tahoma" w:cs="Tahoma"/>
          <w:b/>
          <w:bCs/>
        </w:rPr>
        <w:t>Ce dossier doit comprendre les pièces suivantes</w:t>
      </w:r>
      <w:r w:rsidRPr="00304E52">
        <w:rPr>
          <w:rFonts w:ascii="Tahoma" w:hAnsi="Tahoma" w:cs="Tahoma"/>
        </w:rPr>
        <w:t> </w:t>
      </w:r>
      <w:r w:rsidRPr="00304E52">
        <w:rPr>
          <w:rFonts w:ascii="Tahoma" w:hAnsi="Tahoma" w:cs="Tahoma"/>
          <w:b/>
          <w:bCs/>
        </w:rPr>
        <w:t>:</w:t>
      </w:r>
    </w:p>
    <w:p w:rsidR="00D62CE6" w:rsidRDefault="00D62CE6">
      <w:pPr>
        <w:jc w:val="both"/>
        <w:rPr>
          <w:rFonts w:ascii="Tahoma" w:hAnsi="Tahoma" w:cs="Tahoma"/>
          <w:b/>
          <w:bCs/>
          <w:sz w:val="20"/>
        </w:rPr>
      </w:pPr>
    </w:p>
    <w:p w:rsidR="0001171A" w:rsidRPr="008701E8" w:rsidRDefault="0001171A" w:rsidP="0001171A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Le formulaire de déclaration</w:t>
      </w:r>
      <w:r w:rsidR="004F2B19" w:rsidRPr="008701E8">
        <w:rPr>
          <w:rFonts w:ascii="Tahoma" w:hAnsi="Tahoma" w:cs="Tahoma"/>
          <w:sz w:val="22"/>
          <w:szCs w:val="22"/>
        </w:rPr>
        <w:t xml:space="preserve"> </w:t>
      </w:r>
      <w:r w:rsidRPr="008701E8">
        <w:rPr>
          <w:rFonts w:ascii="Tahoma" w:hAnsi="Tahoma" w:cs="Tahoma"/>
          <w:sz w:val="22"/>
          <w:szCs w:val="22"/>
        </w:rPr>
        <w:t>préalable pour l'organisation d'une manifestation de running</w:t>
      </w:r>
    </w:p>
    <w:p w:rsidR="002F66D2" w:rsidRPr="008701E8" w:rsidRDefault="002F66D2" w:rsidP="002F66D2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sz w:val="22"/>
          <w:szCs w:val="22"/>
        </w:rPr>
      </w:pPr>
      <w:r w:rsidRPr="008701E8">
        <w:rPr>
          <w:rFonts w:ascii="Tahoma" w:hAnsi="Tahoma" w:cs="Tahoma"/>
          <w:bCs/>
          <w:sz w:val="22"/>
          <w:szCs w:val="22"/>
        </w:rPr>
        <w:t xml:space="preserve">Imprimé </w:t>
      </w:r>
      <w:proofErr w:type="spellStart"/>
      <w:r w:rsidRPr="008701E8">
        <w:rPr>
          <w:rFonts w:ascii="Tahoma" w:hAnsi="Tahoma" w:cs="Tahoma"/>
          <w:bCs/>
          <w:sz w:val="22"/>
          <w:szCs w:val="22"/>
        </w:rPr>
        <w:t>Cerfa</w:t>
      </w:r>
      <w:proofErr w:type="spellEnd"/>
      <w:r w:rsidRPr="008701E8">
        <w:rPr>
          <w:rFonts w:ascii="Tahoma" w:hAnsi="Tahoma" w:cs="Tahoma"/>
          <w:bCs/>
          <w:sz w:val="22"/>
          <w:szCs w:val="22"/>
        </w:rPr>
        <w:t xml:space="preserve"> Numéro 15824-0</w:t>
      </w:r>
      <w:r w:rsidR="00D21875" w:rsidRPr="008701E8">
        <w:rPr>
          <w:rFonts w:ascii="Tahoma" w:hAnsi="Tahoma" w:cs="Tahoma"/>
          <w:bCs/>
          <w:sz w:val="22"/>
          <w:szCs w:val="22"/>
        </w:rPr>
        <w:t>3</w:t>
      </w:r>
      <w:r w:rsidRPr="008701E8">
        <w:rPr>
          <w:rFonts w:ascii="Tahoma" w:hAnsi="Tahoma" w:cs="Tahoma"/>
          <w:bCs/>
          <w:sz w:val="22"/>
          <w:szCs w:val="22"/>
        </w:rPr>
        <w:t>*</w:t>
      </w:r>
      <w:r w:rsidR="00EF6902" w:rsidRPr="008701E8">
        <w:rPr>
          <w:rFonts w:ascii="Tahoma" w:hAnsi="Tahoma" w:cs="Tahoma"/>
          <w:bCs/>
          <w:sz w:val="22"/>
          <w:szCs w:val="22"/>
        </w:rPr>
        <w:t xml:space="preserve"> (à télécharger sur www.courirvosges.com)</w:t>
      </w:r>
    </w:p>
    <w:p w:rsidR="00A529A0" w:rsidRPr="008701E8" w:rsidRDefault="00A529A0" w:rsidP="00A529A0">
      <w:pPr>
        <w:pStyle w:val="Paragraphedeliste"/>
        <w:numPr>
          <w:ilvl w:val="0"/>
          <w:numId w:val="5"/>
        </w:numPr>
        <w:tabs>
          <w:tab w:val="left" w:pos="567"/>
        </w:tabs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Formulaire d'évaluation des incidences Natura 2000</w:t>
      </w:r>
      <w:r w:rsidR="0001171A" w:rsidRPr="008701E8">
        <w:rPr>
          <w:rFonts w:ascii="Tahoma" w:hAnsi="Tahoma" w:cs="Tahoma"/>
          <w:sz w:val="22"/>
          <w:szCs w:val="22"/>
        </w:rPr>
        <w:t>,</w:t>
      </w:r>
      <w:r w:rsidR="004F2B19" w:rsidRPr="008701E8">
        <w:rPr>
          <w:rFonts w:ascii="Tahoma" w:hAnsi="Tahoma" w:cs="Tahoma"/>
          <w:sz w:val="22"/>
          <w:szCs w:val="22"/>
        </w:rPr>
        <w:t xml:space="preserve"> </w:t>
      </w:r>
      <w:r w:rsidR="00B34D0E" w:rsidRPr="008701E8">
        <w:rPr>
          <w:rFonts w:ascii="Tahoma" w:hAnsi="Tahoma" w:cs="Tahoma"/>
          <w:sz w:val="22"/>
          <w:szCs w:val="22"/>
        </w:rPr>
        <w:t>si nécessaire</w:t>
      </w:r>
    </w:p>
    <w:p w:rsidR="00E50834" w:rsidRPr="008701E8" w:rsidRDefault="00E50834" w:rsidP="00A529A0">
      <w:pPr>
        <w:pStyle w:val="Corpsdetexte2"/>
        <w:numPr>
          <w:ilvl w:val="0"/>
          <w:numId w:val="5"/>
        </w:numPr>
        <w:rPr>
          <w:sz w:val="22"/>
          <w:szCs w:val="22"/>
        </w:rPr>
      </w:pPr>
      <w:r w:rsidRPr="008701E8">
        <w:rPr>
          <w:sz w:val="22"/>
          <w:szCs w:val="22"/>
        </w:rPr>
        <w:t xml:space="preserve">Un règlement </w:t>
      </w:r>
      <w:r w:rsidR="008309D3" w:rsidRPr="008701E8">
        <w:rPr>
          <w:b/>
          <w:sz w:val="22"/>
          <w:szCs w:val="22"/>
          <w:u w:val="single"/>
        </w:rPr>
        <w:t>précis</w:t>
      </w:r>
      <w:r w:rsidR="004F2B19" w:rsidRPr="008701E8">
        <w:rPr>
          <w:b/>
          <w:sz w:val="22"/>
          <w:szCs w:val="22"/>
          <w:u w:val="single"/>
        </w:rPr>
        <w:t xml:space="preserve"> </w:t>
      </w:r>
      <w:r w:rsidRPr="008701E8">
        <w:rPr>
          <w:sz w:val="22"/>
          <w:szCs w:val="22"/>
        </w:rPr>
        <w:t>de l</w:t>
      </w:r>
      <w:r w:rsidR="00AF49A6" w:rsidRPr="008701E8">
        <w:rPr>
          <w:sz w:val="22"/>
          <w:szCs w:val="22"/>
        </w:rPr>
        <w:t>a compétition</w:t>
      </w:r>
      <w:r w:rsidRPr="008701E8">
        <w:rPr>
          <w:sz w:val="22"/>
          <w:szCs w:val="22"/>
        </w:rPr>
        <w:t xml:space="preserve"> indiquant en particulier, pour chacune des courses, l’heure du départ, la distance,</w:t>
      </w:r>
      <w:r w:rsidR="002719F8" w:rsidRPr="008701E8">
        <w:rPr>
          <w:sz w:val="22"/>
          <w:szCs w:val="22"/>
        </w:rPr>
        <w:t xml:space="preserve"> le dénivelé et</w:t>
      </w:r>
      <w:r w:rsidRPr="008701E8">
        <w:rPr>
          <w:sz w:val="22"/>
          <w:szCs w:val="22"/>
        </w:rPr>
        <w:t xml:space="preserve"> les catégories concernées</w:t>
      </w:r>
      <w:r w:rsidR="004F2B19" w:rsidRPr="008701E8">
        <w:rPr>
          <w:sz w:val="22"/>
          <w:szCs w:val="22"/>
        </w:rPr>
        <w:t>, préciser les années d’âges autorisées à participer pour chaque course</w:t>
      </w:r>
      <w:r w:rsidRPr="008701E8">
        <w:rPr>
          <w:sz w:val="22"/>
          <w:szCs w:val="22"/>
        </w:rPr>
        <w:t>.</w:t>
      </w:r>
    </w:p>
    <w:p w:rsidR="00E50834" w:rsidRPr="008701E8" w:rsidRDefault="00E50834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 xml:space="preserve">Un plan </w:t>
      </w:r>
      <w:r w:rsidR="0001171A" w:rsidRPr="008701E8">
        <w:rPr>
          <w:rFonts w:ascii="Tahoma" w:hAnsi="Tahoma" w:cs="Tahoma"/>
          <w:sz w:val="22"/>
          <w:szCs w:val="22"/>
        </w:rPr>
        <w:t xml:space="preserve">lisible </w:t>
      </w:r>
      <w:r w:rsidRPr="008701E8">
        <w:rPr>
          <w:rFonts w:ascii="Tahoma" w:hAnsi="Tahoma" w:cs="Tahoma"/>
          <w:sz w:val="22"/>
          <w:szCs w:val="22"/>
        </w:rPr>
        <w:t xml:space="preserve">du parcours </w:t>
      </w:r>
      <w:r w:rsidR="00A6458F" w:rsidRPr="008701E8">
        <w:rPr>
          <w:rFonts w:ascii="Tahoma" w:hAnsi="Tahoma" w:cs="Tahoma"/>
          <w:sz w:val="22"/>
          <w:szCs w:val="22"/>
          <w:u w:val="single"/>
        </w:rPr>
        <w:t>sur carte au 1/25000</w:t>
      </w:r>
      <w:r w:rsidR="00304E52" w:rsidRPr="008701E8">
        <w:rPr>
          <w:rFonts w:ascii="Tahoma" w:hAnsi="Tahoma" w:cs="Tahoma"/>
          <w:sz w:val="22"/>
          <w:szCs w:val="22"/>
          <w:u w:val="single"/>
        </w:rPr>
        <w:t xml:space="preserve"> </w:t>
      </w:r>
      <w:r w:rsidRPr="008701E8">
        <w:rPr>
          <w:rFonts w:ascii="Tahoma" w:hAnsi="Tahoma" w:cs="Tahoma"/>
          <w:sz w:val="22"/>
          <w:szCs w:val="22"/>
        </w:rPr>
        <w:t>avec les indications de postes de chronométrage, de ravitaillement, d’épongeage, de secours, la nature des routes empruntées</w:t>
      </w:r>
      <w:r w:rsidR="00345758" w:rsidRPr="008701E8">
        <w:rPr>
          <w:rFonts w:ascii="Tahoma" w:hAnsi="Tahoma" w:cs="Tahoma"/>
          <w:sz w:val="22"/>
          <w:szCs w:val="22"/>
        </w:rPr>
        <w:t>.</w:t>
      </w:r>
    </w:p>
    <w:p w:rsidR="001A1F89" w:rsidRPr="008701E8" w:rsidRDefault="008309D3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La l</w:t>
      </w:r>
      <w:r w:rsidR="001A1F89" w:rsidRPr="008701E8">
        <w:rPr>
          <w:rFonts w:ascii="Tahoma" w:hAnsi="Tahoma" w:cs="Tahoma"/>
          <w:sz w:val="22"/>
          <w:szCs w:val="22"/>
        </w:rPr>
        <w:t>iste complète des communes traversées par le parcours</w:t>
      </w:r>
      <w:r w:rsidR="00304E52" w:rsidRPr="008701E8">
        <w:rPr>
          <w:rFonts w:ascii="Tahoma" w:hAnsi="Tahoma" w:cs="Tahoma"/>
          <w:sz w:val="22"/>
          <w:szCs w:val="22"/>
        </w:rPr>
        <w:t xml:space="preserve"> </w:t>
      </w:r>
      <w:r w:rsidRPr="008701E8">
        <w:rPr>
          <w:rFonts w:ascii="Tahoma" w:hAnsi="Tahoma" w:cs="Tahoma"/>
          <w:sz w:val="22"/>
          <w:szCs w:val="22"/>
        </w:rPr>
        <w:t>et le nombre maximal de spectateurs attendus.</w:t>
      </w:r>
    </w:p>
    <w:p w:rsidR="00E50834" w:rsidRPr="008701E8" w:rsidRDefault="00AF49A6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P</w:t>
      </w:r>
      <w:r w:rsidR="00E50834" w:rsidRPr="008701E8">
        <w:rPr>
          <w:rFonts w:ascii="Tahoma" w:hAnsi="Tahoma" w:cs="Tahoma"/>
          <w:sz w:val="22"/>
          <w:szCs w:val="22"/>
        </w:rPr>
        <w:t>our les courses en m</w:t>
      </w:r>
      <w:r w:rsidRPr="008701E8">
        <w:rPr>
          <w:rFonts w:ascii="Tahoma" w:hAnsi="Tahoma" w:cs="Tahoma"/>
          <w:sz w:val="22"/>
          <w:szCs w:val="22"/>
        </w:rPr>
        <w:t>ilieu naturel</w:t>
      </w:r>
      <w:r w:rsidR="00E50834" w:rsidRPr="008701E8">
        <w:rPr>
          <w:rFonts w:ascii="Tahoma" w:hAnsi="Tahoma" w:cs="Tahoma"/>
          <w:sz w:val="22"/>
          <w:szCs w:val="22"/>
        </w:rPr>
        <w:t xml:space="preserve">, un </w:t>
      </w:r>
      <w:r w:rsidR="00F7160B" w:rsidRPr="008701E8">
        <w:rPr>
          <w:rFonts w:ascii="Tahoma" w:hAnsi="Tahoma" w:cs="Tahoma"/>
          <w:sz w:val="22"/>
          <w:szCs w:val="22"/>
        </w:rPr>
        <w:t>profil du parcours indiquant l</w:t>
      </w:r>
      <w:r w:rsidR="002F66D2" w:rsidRPr="008701E8">
        <w:rPr>
          <w:rFonts w:ascii="Tahoma" w:hAnsi="Tahoma" w:cs="Tahoma"/>
          <w:sz w:val="22"/>
          <w:szCs w:val="22"/>
        </w:rPr>
        <w:t>e</w:t>
      </w:r>
      <w:r w:rsidR="00304E52" w:rsidRPr="008701E8">
        <w:rPr>
          <w:rFonts w:ascii="Tahoma" w:hAnsi="Tahoma" w:cs="Tahoma"/>
          <w:sz w:val="22"/>
          <w:szCs w:val="22"/>
        </w:rPr>
        <w:t xml:space="preserve"> </w:t>
      </w:r>
      <w:r w:rsidR="00E50834" w:rsidRPr="008701E8">
        <w:rPr>
          <w:rFonts w:ascii="Tahoma" w:hAnsi="Tahoma" w:cs="Tahoma"/>
          <w:sz w:val="22"/>
          <w:szCs w:val="22"/>
        </w:rPr>
        <w:t xml:space="preserve">dénivelé et les </w:t>
      </w:r>
      <w:r w:rsidRPr="008701E8">
        <w:rPr>
          <w:rFonts w:ascii="Tahoma" w:hAnsi="Tahoma" w:cs="Tahoma"/>
          <w:sz w:val="22"/>
          <w:szCs w:val="22"/>
        </w:rPr>
        <w:t>moyens d'accès</w:t>
      </w:r>
      <w:r w:rsidR="008309D3" w:rsidRPr="008701E8">
        <w:rPr>
          <w:rFonts w:ascii="Tahoma" w:hAnsi="Tahoma" w:cs="Tahoma"/>
          <w:sz w:val="22"/>
          <w:szCs w:val="22"/>
        </w:rPr>
        <w:t>.</w:t>
      </w:r>
    </w:p>
    <w:p w:rsidR="00E50834" w:rsidRPr="008701E8" w:rsidRDefault="00E50834" w:rsidP="00A529A0">
      <w:pPr>
        <w:pStyle w:val="Corpsdetexte2"/>
        <w:numPr>
          <w:ilvl w:val="0"/>
          <w:numId w:val="5"/>
        </w:numPr>
        <w:rPr>
          <w:sz w:val="22"/>
          <w:szCs w:val="22"/>
        </w:rPr>
      </w:pPr>
      <w:r w:rsidRPr="008701E8">
        <w:rPr>
          <w:sz w:val="22"/>
          <w:szCs w:val="22"/>
        </w:rPr>
        <w:t xml:space="preserve">Une copie de l’attestation d’assurance, </w:t>
      </w:r>
      <w:r w:rsidR="00345758" w:rsidRPr="008701E8">
        <w:rPr>
          <w:sz w:val="22"/>
          <w:szCs w:val="22"/>
        </w:rPr>
        <w:t xml:space="preserve">spécifique à la manifestation, </w:t>
      </w:r>
      <w:r w:rsidRPr="008701E8">
        <w:rPr>
          <w:sz w:val="22"/>
          <w:szCs w:val="22"/>
        </w:rPr>
        <w:t xml:space="preserve">précisant </w:t>
      </w:r>
      <w:r w:rsidR="003C1EF6" w:rsidRPr="008701E8">
        <w:rPr>
          <w:sz w:val="22"/>
          <w:szCs w:val="22"/>
        </w:rPr>
        <w:t xml:space="preserve">date et </w:t>
      </w:r>
      <w:r w:rsidR="001A1F89" w:rsidRPr="008701E8">
        <w:rPr>
          <w:sz w:val="22"/>
          <w:szCs w:val="22"/>
        </w:rPr>
        <w:t>appellation</w:t>
      </w:r>
      <w:r w:rsidRPr="008701E8">
        <w:rPr>
          <w:sz w:val="22"/>
          <w:szCs w:val="22"/>
        </w:rPr>
        <w:t>.</w:t>
      </w:r>
    </w:p>
    <w:p w:rsidR="00226DAF" w:rsidRPr="008701E8" w:rsidRDefault="00226DAF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i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 xml:space="preserve">Une copie de la convention avec un organisme de secours </w:t>
      </w:r>
      <w:r w:rsidR="00BE7660" w:rsidRPr="008701E8">
        <w:rPr>
          <w:rFonts w:ascii="Tahoma" w:hAnsi="Tahoma" w:cs="Tahoma"/>
          <w:sz w:val="22"/>
          <w:szCs w:val="22"/>
        </w:rPr>
        <w:t>agréé, signée par les 2 parties.</w:t>
      </w:r>
    </w:p>
    <w:p w:rsidR="00736C71" w:rsidRPr="008701E8" w:rsidRDefault="00736C71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Une copie d</w:t>
      </w:r>
      <w:r w:rsidR="000923E7" w:rsidRPr="008701E8">
        <w:rPr>
          <w:rFonts w:ascii="Tahoma" w:hAnsi="Tahoma" w:cs="Tahoma"/>
          <w:sz w:val="22"/>
          <w:szCs w:val="22"/>
        </w:rPr>
        <w:t>u contrat de surveillance des épreuves sportives</w:t>
      </w:r>
      <w:r w:rsidRPr="008701E8">
        <w:rPr>
          <w:rFonts w:ascii="Tahoma" w:hAnsi="Tahoma" w:cs="Tahoma"/>
          <w:sz w:val="22"/>
          <w:szCs w:val="22"/>
        </w:rPr>
        <w:t xml:space="preserve"> signée </w:t>
      </w:r>
      <w:r w:rsidR="000923E7" w:rsidRPr="008701E8">
        <w:rPr>
          <w:rFonts w:ascii="Tahoma" w:hAnsi="Tahoma" w:cs="Tahoma"/>
          <w:sz w:val="22"/>
          <w:szCs w:val="22"/>
        </w:rPr>
        <w:t>(</w:t>
      </w:r>
      <w:r w:rsidR="00192293" w:rsidRPr="008701E8">
        <w:rPr>
          <w:rFonts w:ascii="Tahoma" w:hAnsi="Tahoma" w:cs="Tahoma"/>
          <w:sz w:val="22"/>
          <w:szCs w:val="22"/>
        </w:rPr>
        <w:t>+</w:t>
      </w:r>
      <w:r w:rsidR="000923E7" w:rsidRPr="008701E8">
        <w:rPr>
          <w:rFonts w:ascii="Tahoma" w:hAnsi="Tahoma" w:cs="Tahoma"/>
          <w:sz w:val="22"/>
          <w:szCs w:val="22"/>
        </w:rPr>
        <w:t xml:space="preserve">tampon) </w:t>
      </w:r>
      <w:r w:rsidRPr="008701E8">
        <w:rPr>
          <w:rFonts w:ascii="Tahoma" w:hAnsi="Tahoma" w:cs="Tahoma"/>
          <w:sz w:val="22"/>
          <w:szCs w:val="22"/>
        </w:rPr>
        <w:t>avec un médecin</w:t>
      </w:r>
      <w:r w:rsidR="00304E52" w:rsidRPr="008701E8">
        <w:rPr>
          <w:rFonts w:ascii="Tahoma" w:hAnsi="Tahoma" w:cs="Tahoma"/>
          <w:sz w:val="22"/>
          <w:szCs w:val="22"/>
        </w:rPr>
        <w:t xml:space="preserve"> (</w:t>
      </w:r>
      <w:r w:rsidRPr="008701E8">
        <w:rPr>
          <w:rFonts w:ascii="Tahoma" w:hAnsi="Tahoma" w:cs="Tahoma"/>
          <w:i/>
          <w:sz w:val="22"/>
          <w:szCs w:val="22"/>
        </w:rPr>
        <w:t>si nécessaire.</w:t>
      </w:r>
      <w:r w:rsidR="00304E52" w:rsidRPr="008701E8">
        <w:rPr>
          <w:rFonts w:ascii="Tahoma" w:hAnsi="Tahoma" w:cs="Tahoma"/>
          <w:i/>
          <w:sz w:val="22"/>
          <w:szCs w:val="22"/>
        </w:rPr>
        <w:t>)</w:t>
      </w:r>
    </w:p>
    <w:p w:rsidR="00E50834" w:rsidRPr="008701E8" w:rsidRDefault="00E50834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L’estimation du nombre de participants et leur nombre par points de rassemblements.</w:t>
      </w:r>
    </w:p>
    <w:p w:rsidR="005A7E73" w:rsidRPr="008701E8" w:rsidRDefault="005A7E73" w:rsidP="00A529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01E8">
        <w:rPr>
          <w:rFonts w:ascii="Tahoma" w:hAnsi="Tahoma" w:cs="Tahoma"/>
          <w:sz w:val="22"/>
          <w:szCs w:val="22"/>
        </w:rPr>
        <w:t>La liste des signaleurs précisant obligatoirement</w:t>
      </w:r>
      <w:r w:rsidR="00304E52" w:rsidRPr="008701E8">
        <w:rPr>
          <w:rFonts w:ascii="Tahoma" w:hAnsi="Tahoma" w:cs="Tahoma"/>
          <w:sz w:val="22"/>
          <w:szCs w:val="22"/>
        </w:rPr>
        <w:t xml:space="preserve"> </w:t>
      </w:r>
      <w:r w:rsidRPr="008701E8">
        <w:rPr>
          <w:rFonts w:ascii="Tahoma" w:hAnsi="Tahoma" w:cs="Tahoma"/>
          <w:sz w:val="22"/>
          <w:szCs w:val="22"/>
        </w:rPr>
        <w:t xml:space="preserve">: nom </w:t>
      </w:r>
      <w:r w:rsidRPr="008701E8">
        <w:rPr>
          <w:rFonts w:ascii="Tahoma" w:hAnsi="Tahoma" w:cs="Tahoma"/>
          <w:b/>
          <w:sz w:val="22"/>
          <w:szCs w:val="22"/>
        </w:rPr>
        <w:t>(</w:t>
      </w:r>
      <w:r w:rsidR="00345758" w:rsidRPr="008701E8">
        <w:rPr>
          <w:rFonts w:ascii="Tahoma" w:hAnsi="Tahoma" w:cs="Tahoma"/>
          <w:b/>
          <w:sz w:val="22"/>
          <w:szCs w:val="22"/>
        </w:rPr>
        <w:t xml:space="preserve">plus </w:t>
      </w:r>
      <w:r w:rsidRPr="008701E8">
        <w:rPr>
          <w:rFonts w:ascii="Tahoma" w:hAnsi="Tahoma" w:cs="Tahoma"/>
          <w:b/>
          <w:sz w:val="22"/>
          <w:szCs w:val="22"/>
        </w:rPr>
        <w:t xml:space="preserve">nom de </w:t>
      </w:r>
      <w:r w:rsidR="00345758" w:rsidRPr="008701E8">
        <w:rPr>
          <w:rFonts w:ascii="Tahoma" w:hAnsi="Tahoma" w:cs="Tahoma"/>
          <w:b/>
          <w:sz w:val="22"/>
          <w:szCs w:val="22"/>
        </w:rPr>
        <w:t>naissance</w:t>
      </w:r>
      <w:r w:rsidRPr="008701E8">
        <w:rPr>
          <w:rFonts w:ascii="Tahoma" w:hAnsi="Tahoma" w:cs="Tahoma"/>
          <w:b/>
          <w:sz w:val="22"/>
          <w:szCs w:val="22"/>
        </w:rPr>
        <w:t xml:space="preserve"> pour les femmes mariées</w:t>
      </w:r>
      <w:r w:rsidRPr="008701E8">
        <w:rPr>
          <w:rFonts w:ascii="Tahoma" w:hAnsi="Tahoma" w:cs="Tahoma"/>
          <w:sz w:val="22"/>
          <w:szCs w:val="22"/>
        </w:rPr>
        <w:t>), prénom</w:t>
      </w:r>
      <w:r w:rsidR="00485E46" w:rsidRPr="008701E8">
        <w:rPr>
          <w:rFonts w:ascii="Tahoma" w:hAnsi="Tahoma" w:cs="Tahoma"/>
          <w:sz w:val="22"/>
          <w:szCs w:val="22"/>
        </w:rPr>
        <w:t>, date de naissance et numéro de permis de conduire.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304E52" w:rsidRDefault="00304E52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04E52" w:rsidRDefault="00304E52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04E52" w:rsidRDefault="00304E52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E50834" w:rsidRPr="00062AB5" w:rsidRDefault="005858CD">
      <w:pPr>
        <w:jc w:val="both"/>
        <w:rPr>
          <w:rFonts w:ascii="Tahoma" w:hAnsi="Tahoma" w:cs="Tahoma"/>
          <w:sz w:val="22"/>
          <w:szCs w:val="22"/>
        </w:rPr>
      </w:pPr>
      <w:r w:rsidRPr="00062AB5">
        <w:rPr>
          <w:rFonts w:ascii="Tahoma" w:hAnsi="Tahoma" w:cs="Tahoma"/>
          <w:b/>
          <w:bCs/>
          <w:sz w:val="22"/>
          <w:szCs w:val="22"/>
        </w:rPr>
        <w:t>Modalités d'envoi</w:t>
      </w:r>
      <w:r w:rsidR="00304E5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0834" w:rsidRPr="00062AB5">
        <w:rPr>
          <w:rFonts w:ascii="Tahoma" w:hAnsi="Tahoma" w:cs="Tahoma"/>
          <w:b/>
          <w:bCs/>
          <w:sz w:val="22"/>
          <w:szCs w:val="22"/>
        </w:rPr>
        <w:t>: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5858CD" w:rsidRPr="00226DAF" w:rsidRDefault="00E50834" w:rsidP="005858CD">
      <w:pPr>
        <w:jc w:val="both"/>
        <w:rPr>
          <w:rFonts w:ascii="Tahoma" w:hAnsi="Tahoma" w:cs="Tahoma"/>
          <w:sz w:val="18"/>
          <w:szCs w:val="18"/>
        </w:rPr>
      </w:pPr>
      <w:r w:rsidRPr="00226DAF">
        <w:rPr>
          <w:rFonts w:ascii="Tahoma" w:hAnsi="Tahoma" w:cs="Tahoma"/>
          <w:sz w:val="18"/>
          <w:szCs w:val="18"/>
        </w:rPr>
        <w:sym w:font="Wingdings" w:char="F09F"/>
      </w:r>
      <w:r w:rsidRPr="00226DAF">
        <w:rPr>
          <w:rFonts w:ascii="Tahoma" w:hAnsi="Tahoma" w:cs="Tahoma"/>
          <w:sz w:val="18"/>
          <w:szCs w:val="18"/>
        </w:rPr>
        <w:t xml:space="preserve"> Pour être étudié, </w:t>
      </w:r>
      <w:r w:rsidR="00736C71" w:rsidRPr="005A7E73">
        <w:rPr>
          <w:rFonts w:ascii="Tahoma" w:hAnsi="Tahoma" w:cs="Tahoma"/>
          <w:b/>
          <w:sz w:val="18"/>
          <w:szCs w:val="18"/>
        </w:rPr>
        <w:t>1 exemplaire</w:t>
      </w:r>
      <w:r w:rsidR="00736C71">
        <w:rPr>
          <w:rFonts w:ascii="Tahoma" w:hAnsi="Tahoma" w:cs="Tahoma"/>
          <w:sz w:val="18"/>
          <w:szCs w:val="18"/>
        </w:rPr>
        <w:t xml:space="preserve"> de </w:t>
      </w:r>
      <w:r w:rsidRPr="00226DAF">
        <w:rPr>
          <w:rFonts w:ascii="Tahoma" w:hAnsi="Tahoma" w:cs="Tahoma"/>
          <w:sz w:val="18"/>
          <w:szCs w:val="18"/>
        </w:rPr>
        <w:t xml:space="preserve">ce dossier doit parvenir </w:t>
      </w:r>
      <w:bookmarkStart w:id="0" w:name="_Hlk523060445"/>
      <w:r w:rsidRPr="001A1F89">
        <w:rPr>
          <w:rFonts w:ascii="Tahoma" w:hAnsi="Tahoma" w:cs="Tahoma"/>
          <w:b/>
          <w:sz w:val="18"/>
          <w:szCs w:val="18"/>
        </w:rPr>
        <w:t xml:space="preserve">au moins </w:t>
      </w:r>
      <w:r w:rsidR="00736C71">
        <w:rPr>
          <w:rFonts w:ascii="Tahoma" w:hAnsi="Tahoma" w:cs="Tahoma"/>
          <w:b/>
          <w:sz w:val="18"/>
          <w:szCs w:val="18"/>
        </w:rPr>
        <w:t>3</w:t>
      </w:r>
      <w:r w:rsidR="00D243EE">
        <w:rPr>
          <w:rFonts w:ascii="Tahoma" w:hAnsi="Tahoma" w:cs="Tahoma"/>
          <w:b/>
          <w:sz w:val="18"/>
          <w:szCs w:val="18"/>
        </w:rPr>
        <w:t xml:space="preserve"> mois</w:t>
      </w:r>
      <w:r w:rsidRPr="00226DAF">
        <w:rPr>
          <w:rFonts w:ascii="Tahoma" w:hAnsi="Tahoma" w:cs="Tahoma"/>
          <w:sz w:val="18"/>
          <w:szCs w:val="18"/>
        </w:rPr>
        <w:t xml:space="preserve"> avant la date de l’épreuve</w:t>
      </w:r>
      <w:bookmarkEnd w:id="0"/>
      <w:r w:rsidR="00304E52">
        <w:rPr>
          <w:rFonts w:ascii="Tahoma" w:hAnsi="Tahoma" w:cs="Tahoma"/>
          <w:sz w:val="18"/>
          <w:szCs w:val="18"/>
        </w:rPr>
        <w:t xml:space="preserve"> </w:t>
      </w:r>
      <w:r w:rsidR="00736C71">
        <w:rPr>
          <w:rFonts w:ascii="Tahoma" w:hAnsi="Tahoma" w:cs="Tahoma"/>
          <w:sz w:val="18"/>
          <w:szCs w:val="18"/>
        </w:rPr>
        <w:t xml:space="preserve">à </w:t>
      </w:r>
      <w:r w:rsidR="005A7E73">
        <w:rPr>
          <w:rFonts w:ascii="Tahoma" w:hAnsi="Tahoma" w:cs="Tahoma"/>
          <w:sz w:val="18"/>
          <w:szCs w:val="18"/>
        </w:rPr>
        <w:t xml:space="preserve">la </w:t>
      </w:r>
      <w:r w:rsidR="00304E52">
        <w:rPr>
          <w:rFonts w:ascii="Tahoma" w:hAnsi="Tahoma" w:cs="Tahoma"/>
          <w:sz w:val="18"/>
          <w:szCs w:val="18"/>
        </w:rPr>
        <w:t xml:space="preserve">Commission Départementale Running </w:t>
      </w:r>
      <w:r w:rsidR="00736C71">
        <w:rPr>
          <w:rFonts w:ascii="Tahoma" w:hAnsi="Tahoma" w:cs="Tahoma"/>
          <w:sz w:val="18"/>
          <w:szCs w:val="18"/>
        </w:rPr>
        <w:t xml:space="preserve">du comité d'Athlétisme </w:t>
      </w:r>
      <w:r w:rsidR="00C41913">
        <w:rPr>
          <w:rFonts w:ascii="Tahoma" w:hAnsi="Tahoma" w:cs="Tahoma"/>
          <w:sz w:val="18"/>
          <w:szCs w:val="18"/>
        </w:rPr>
        <w:t>pour avis sur les règles techniques et de sécurité</w:t>
      </w:r>
      <w:r w:rsidR="009367CA">
        <w:rPr>
          <w:rFonts w:ascii="Tahoma" w:hAnsi="Tahoma" w:cs="Tahoma"/>
          <w:sz w:val="18"/>
          <w:szCs w:val="18"/>
        </w:rPr>
        <w:t>.</w:t>
      </w:r>
      <w:r w:rsidR="00E579A1">
        <w:rPr>
          <w:rFonts w:ascii="Tahoma" w:hAnsi="Tahoma" w:cs="Tahoma"/>
          <w:sz w:val="18"/>
          <w:szCs w:val="18"/>
        </w:rPr>
        <w:t xml:space="preserve"> Ce document peut être envoyé par courriel à l’adresse suivante  </w:t>
      </w:r>
      <w:hyperlink r:id="rId21" w:history="1">
        <w:r w:rsidR="00E579A1" w:rsidRPr="005B188F">
          <w:rPr>
            <w:rStyle w:val="Lienhypertexte"/>
            <w:rFonts w:ascii="Tahoma" w:hAnsi="Tahoma" w:cs="Tahoma"/>
            <w:sz w:val="18"/>
            <w:szCs w:val="18"/>
          </w:rPr>
          <w:t>courirvosges@free.fr</w:t>
        </w:r>
      </w:hyperlink>
      <w:r w:rsidR="00E579A1">
        <w:rPr>
          <w:rFonts w:ascii="Tahoma" w:hAnsi="Tahoma" w:cs="Tahoma"/>
          <w:sz w:val="18"/>
          <w:szCs w:val="18"/>
        </w:rPr>
        <w:t xml:space="preserve">   </w:t>
      </w:r>
    </w:p>
    <w:p w:rsidR="005858CD" w:rsidRDefault="005858CD">
      <w:pPr>
        <w:jc w:val="both"/>
        <w:rPr>
          <w:rFonts w:ascii="Tahoma" w:hAnsi="Tahoma" w:cs="Tahoma"/>
          <w:sz w:val="18"/>
          <w:szCs w:val="18"/>
        </w:rPr>
      </w:pPr>
    </w:p>
    <w:p w:rsidR="00304E52" w:rsidRDefault="005858CD">
      <w:pPr>
        <w:jc w:val="both"/>
        <w:rPr>
          <w:rFonts w:ascii="Tahoma" w:hAnsi="Tahoma" w:cs="Tahoma"/>
          <w:sz w:val="18"/>
          <w:szCs w:val="18"/>
        </w:rPr>
      </w:pPr>
      <w:r w:rsidRPr="005A7E73">
        <w:rPr>
          <w:rFonts w:ascii="Tahoma" w:hAnsi="Tahoma" w:cs="Tahoma"/>
          <w:b/>
          <w:sz w:val="18"/>
          <w:szCs w:val="18"/>
        </w:rPr>
        <w:t xml:space="preserve">- </w:t>
      </w:r>
      <w:r w:rsidR="004344B7" w:rsidRPr="005A7E73">
        <w:rPr>
          <w:rFonts w:ascii="Tahoma" w:hAnsi="Tahoma" w:cs="Tahoma"/>
          <w:b/>
          <w:sz w:val="18"/>
          <w:szCs w:val="18"/>
        </w:rPr>
        <w:t>1 exemplaire</w:t>
      </w:r>
      <w:r w:rsidR="00304E52">
        <w:rPr>
          <w:rFonts w:ascii="Tahoma" w:hAnsi="Tahoma" w:cs="Tahoma"/>
          <w:b/>
          <w:sz w:val="18"/>
          <w:szCs w:val="18"/>
        </w:rPr>
        <w:t xml:space="preserve"> </w:t>
      </w:r>
      <w:r w:rsidR="00736C71">
        <w:rPr>
          <w:rFonts w:ascii="Tahoma" w:hAnsi="Tahoma" w:cs="Tahoma"/>
          <w:b/>
          <w:sz w:val="18"/>
          <w:szCs w:val="18"/>
        </w:rPr>
        <w:t xml:space="preserve">sera </w:t>
      </w:r>
      <w:r w:rsidR="005A7E73">
        <w:rPr>
          <w:rFonts w:ascii="Tahoma" w:hAnsi="Tahoma" w:cs="Tahoma"/>
          <w:sz w:val="18"/>
          <w:szCs w:val="18"/>
        </w:rPr>
        <w:t>transmis</w:t>
      </w:r>
      <w:r w:rsidR="00304E52">
        <w:rPr>
          <w:rFonts w:ascii="Tahoma" w:hAnsi="Tahoma" w:cs="Tahoma"/>
          <w:sz w:val="18"/>
          <w:szCs w:val="18"/>
        </w:rPr>
        <w:t xml:space="preserve"> </w:t>
      </w:r>
      <w:r w:rsidR="00736C71" w:rsidRPr="001A1F89">
        <w:rPr>
          <w:rFonts w:ascii="Tahoma" w:hAnsi="Tahoma" w:cs="Tahoma"/>
          <w:b/>
          <w:sz w:val="18"/>
          <w:szCs w:val="18"/>
        </w:rPr>
        <w:t>au moins</w:t>
      </w:r>
      <w:r w:rsidR="00736C71">
        <w:rPr>
          <w:rFonts w:ascii="Tahoma" w:hAnsi="Tahoma" w:cs="Tahoma"/>
          <w:b/>
          <w:sz w:val="18"/>
          <w:szCs w:val="18"/>
        </w:rPr>
        <w:t xml:space="preserve"> 2 mois</w:t>
      </w:r>
      <w:r w:rsidR="00736C71" w:rsidRPr="00226DAF">
        <w:rPr>
          <w:rFonts w:ascii="Tahoma" w:hAnsi="Tahoma" w:cs="Tahoma"/>
          <w:sz w:val="18"/>
          <w:szCs w:val="18"/>
        </w:rPr>
        <w:t xml:space="preserve"> avant la date de l’épreuve</w:t>
      </w:r>
      <w:r w:rsidR="00304E52">
        <w:rPr>
          <w:rFonts w:ascii="Tahoma" w:hAnsi="Tahoma" w:cs="Tahoma"/>
          <w:sz w:val="18"/>
          <w:szCs w:val="18"/>
        </w:rPr>
        <w:t xml:space="preserve"> </w:t>
      </w:r>
      <w:r w:rsidR="004344B7" w:rsidRPr="005858CD">
        <w:rPr>
          <w:rFonts w:ascii="Tahoma" w:hAnsi="Tahoma" w:cs="Tahoma"/>
          <w:sz w:val="18"/>
          <w:szCs w:val="18"/>
        </w:rPr>
        <w:t>à l</w:t>
      </w:r>
      <w:r w:rsidR="00C41913">
        <w:rPr>
          <w:rFonts w:ascii="Tahoma" w:hAnsi="Tahoma" w:cs="Tahoma"/>
          <w:sz w:val="18"/>
          <w:szCs w:val="18"/>
        </w:rPr>
        <w:t>'autorité administrative compétente</w:t>
      </w:r>
      <w:r w:rsidR="00304E52">
        <w:rPr>
          <w:rFonts w:ascii="Tahoma" w:hAnsi="Tahoma" w:cs="Tahoma"/>
          <w:sz w:val="18"/>
          <w:szCs w:val="18"/>
        </w:rPr>
        <w:t xml:space="preserve"> </w:t>
      </w:r>
      <w:r w:rsidR="009367CA">
        <w:rPr>
          <w:rFonts w:ascii="Tahoma" w:hAnsi="Tahoma" w:cs="Tahoma"/>
          <w:sz w:val="18"/>
          <w:szCs w:val="18"/>
        </w:rPr>
        <w:t>(</w:t>
      </w:r>
      <w:r w:rsidR="004344B7" w:rsidRPr="005858CD">
        <w:rPr>
          <w:rFonts w:ascii="Tahoma" w:hAnsi="Tahoma" w:cs="Tahoma"/>
          <w:sz w:val="18"/>
          <w:szCs w:val="18"/>
        </w:rPr>
        <w:t>Préfecture ou s</w:t>
      </w:r>
      <w:r>
        <w:rPr>
          <w:rFonts w:ascii="Tahoma" w:hAnsi="Tahoma" w:cs="Tahoma"/>
          <w:sz w:val="18"/>
          <w:szCs w:val="18"/>
        </w:rPr>
        <w:t xml:space="preserve">ous-préfecture </w:t>
      </w:r>
      <w:r w:rsidR="00C41913">
        <w:rPr>
          <w:rFonts w:ascii="Tahoma" w:hAnsi="Tahoma" w:cs="Tahoma"/>
          <w:sz w:val="18"/>
          <w:szCs w:val="18"/>
        </w:rPr>
        <w:t>ou Mairie</w:t>
      </w:r>
      <w:r w:rsidR="009367CA">
        <w:rPr>
          <w:rFonts w:ascii="Tahoma" w:hAnsi="Tahoma" w:cs="Tahoma"/>
          <w:sz w:val="18"/>
          <w:szCs w:val="18"/>
        </w:rPr>
        <w:t>)</w:t>
      </w:r>
      <w:r w:rsidR="007A6F50">
        <w:rPr>
          <w:rFonts w:ascii="Tahoma" w:hAnsi="Tahoma" w:cs="Tahoma"/>
          <w:sz w:val="18"/>
          <w:szCs w:val="18"/>
        </w:rPr>
        <w:t xml:space="preserve"> </w:t>
      </w:r>
      <w:r w:rsidR="007A6F50" w:rsidRPr="00E579A1">
        <w:rPr>
          <w:rFonts w:ascii="Tahoma" w:hAnsi="Tahoma" w:cs="Tahoma"/>
          <w:b/>
          <w:sz w:val="18"/>
          <w:szCs w:val="18"/>
        </w:rPr>
        <w:t>complété par l'avis motivé du comité départemental de la FFA.</w:t>
      </w:r>
    </w:p>
    <w:p w:rsidR="00304E52" w:rsidRDefault="00304E52">
      <w:pPr>
        <w:jc w:val="both"/>
        <w:rPr>
          <w:rFonts w:ascii="Tahoma" w:hAnsi="Tahoma" w:cs="Tahoma"/>
          <w:b/>
          <w:bCs/>
        </w:rPr>
      </w:pPr>
    </w:p>
    <w:p w:rsidR="009367CA" w:rsidRDefault="009367CA">
      <w:pPr>
        <w:jc w:val="both"/>
        <w:rPr>
          <w:rFonts w:ascii="Tahoma" w:hAnsi="Tahoma" w:cs="Tahoma"/>
          <w:b/>
          <w:bCs/>
        </w:rPr>
      </w:pPr>
    </w:p>
    <w:p w:rsidR="00E50834" w:rsidRDefault="00E50834">
      <w:pPr>
        <w:jc w:val="both"/>
        <w:rPr>
          <w:rFonts w:ascii="Tahoma" w:hAnsi="Tahoma" w:cs="Tahoma"/>
          <w:b/>
          <w:bCs/>
        </w:rPr>
      </w:pPr>
      <w:r w:rsidRPr="006C78C8">
        <w:rPr>
          <w:rFonts w:ascii="Tahoma" w:hAnsi="Tahoma" w:cs="Tahoma"/>
          <w:b/>
          <w:bCs/>
          <w:highlight w:val="yellow"/>
        </w:rPr>
        <w:t>1 - L’EPREUVE :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A1190A" w:rsidRDefault="00E50834" w:rsidP="00A119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 w:rsidR="007A6F50">
        <w:rPr>
          <w:rFonts w:ascii="Tahoma" w:hAnsi="Tahoma" w:cs="Tahoma"/>
          <w:sz w:val="20"/>
        </w:rPr>
        <w:t>Intitulé</w:t>
      </w:r>
      <w:r>
        <w:rPr>
          <w:rFonts w:ascii="Tahoma" w:hAnsi="Tahoma" w:cs="Tahoma"/>
          <w:sz w:val="20"/>
        </w:rPr>
        <w:t xml:space="preserve"> : </w:t>
      </w:r>
      <w:r w:rsidR="00A1190A">
        <w:rPr>
          <w:rFonts w:ascii="Tahoma" w:hAnsi="Tahoma" w:cs="Tahoma"/>
          <w:sz w:val="20"/>
        </w:rPr>
        <w:t>………………………</w:t>
      </w:r>
      <w:r w:rsidR="00304E52">
        <w:rPr>
          <w:rFonts w:ascii="Tahoma" w:hAnsi="Tahoma" w:cs="Tahoma"/>
          <w:sz w:val="20"/>
        </w:rPr>
        <w:t>………………………</w:t>
      </w:r>
      <w:r w:rsidR="00A1190A">
        <w:rPr>
          <w:rFonts w:ascii="Tahoma" w:hAnsi="Tahoma" w:cs="Tahoma"/>
          <w:sz w:val="20"/>
        </w:rPr>
        <w:t>…………………………………………………………………………………</w:t>
      </w:r>
      <w:r w:rsidR="00220C08">
        <w:rPr>
          <w:rFonts w:ascii="Tahoma" w:hAnsi="Tahoma" w:cs="Tahoma"/>
          <w:sz w:val="20"/>
        </w:rPr>
        <w:t>…</w:t>
      </w:r>
      <w:proofErr w:type="gramStart"/>
      <w:r w:rsidR="00220C08">
        <w:rPr>
          <w:rFonts w:ascii="Tahoma" w:hAnsi="Tahoma" w:cs="Tahoma"/>
          <w:sz w:val="20"/>
        </w:rPr>
        <w:t>…….</w:t>
      </w:r>
      <w:proofErr w:type="gramEnd"/>
      <w:r w:rsidR="00A1190A">
        <w:rPr>
          <w:rFonts w:ascii="Tahoma" w:hAnsi="Tahoma" w:cs="Tahoma"/>
          <w:sz w:val="20"/>
        </w:rPr>
        <w:t>……………..</w:t>
      </w:r>
    </w:p>
    <w:p w:rsidR="00617465" w:rsidRDefault="00617465" w:rsidP="00A1190A">
      <w:pPr>
        <w:jc w:val="both"/>
        <w:rPr>
          <w:rFonts w:ascii="Tahoma" w:hAnsi="Tahoma" w:cs="Tahoma"/>
          <w:sz w:val="20"/>
        </w:rPr>
      </w:pPr>
    </w:p>
    <w:p w:rsidR="00E50834" w:rsidRDefault="00E50834" w:rsidP="00A1190A">
      <w:pPr>
        <w:tabs>
          <w:tab w:val="left" w:pos="249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>
        <w:rPr>
          <w:rFonts w:ascii="Tahoma" w:hAnsi="Tahoma" w:cs="Tahoma"/>
          <w:sz w:val="20"/>
        </w:rPr>
        <w:t xml:space="preserve"> Date : </w:t>
      </w:r>
      <w:r w:rsidR="00A1190A">
        <w:rPr>
          <w:rFonts w:ascii="Tahoma" w:hAnsi="Tahoma" w:cs="Tahoma"/>
          <w:sz w:val="20"/>
        </w:rPr>
        <w:t>……</w:t>
      </w:r>
      <w:r w:rsidR="00304E52">
        <w:rPr>
          <w:rFonts w:ascii="Tahoma" w:hAnsi="Tahoma" w:cs="Tahoma"/>
          <w:sz w:val="20"/>
        </w:rPr>
        <w:t>…………………………………………………………………………………… </w:t>
      </w:r>
      <w:r w:rsidR="00A1190A">
        <w:rPr>
          <w:rFonts w:ascii="Tahoma" w:hAnsi="Tahoma" w:cs="Tahoma"/>
          <w:sz w:val="20"/>
        </w:rPr>
        <w:t>…………………………………………………………</w:t>
      </w:r>
      <w:proofErr w:type="gramStart"/>
      <w:r w:rsidR="00A1190A">
        <w:rPr>
          <w:rFonts w:ascii="Tahoma" w:hAnsi="Tahoma" w:cs="Tahoma"/>
          <w:sz w:val="20"/>
        </w:rPr>
        <w:t>…….</w:t>
      </w:r>
      <w:proofErr w:type="gramEnd"/>
      <w:r w:rsidR="00A1190A">
        <w:rPr>
          <w:rFonts w:ascii="Tahoma" w:hAnsi="Tahoma" w:cs="Tahoma"/>
          <w:sz w:val="20"/>
        </w:rPr>
        <w:t>.</w:t>
      </w:r>
    </w:p>
    <w:p w:rsidR="00617465" w:rsidRDefault="00617465" w:rsidP="00A1190A">
      <w:pPr>
        <w:tabs>
          <w:tab w:val="left" w:pos="2490"/>
        </w:tabs>
        <w:jc w:val="both"/>
        <w:rPr>
          <w:rFonts w:ascii="Tahoma" w:hAnsi="Tahoma" w:cs="Tahoma"/>
          <w:sz w:val="20"/>
        </w:rPr>
      </w:pPr>
    </w:p>
    <w:p w:rsidR="00E50834" w:rsidRDefault="00E50834" w:rsidP="00A119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>
        <w:rPr>
          <w:rFonts w:ascii="Tahoma" w:hAnsi="Tahoma" w:cs="Tahoma"/>
          <w:sz w:val="20"/>
        </w:rPr>
        <w:t xml:space="preserve"> Lieu de départ : </w:t>
      </w:r>
      <w:r w:rsidR="00A1190A">
        <w:rPr>
          <w:rFonts w:ascii="Tahoma" w:hAnsi="Tahoma" w:cs="Tahoma"/>
          <w:sz w:val="20"/>
        </w:rPr>
        <w:t>…………………</w:t>
      </w:r>
      <w:r w:rsidR="0095166B">
        <w:rPr>
          <w:rFonts w:ascii="Tahoma" w:hAnsi="Tahoma" w:cs="Tahoma"/>
          <w:sz w:val="20"/>
        </w:rPr>
        <w:t>…………</w:t>
      </w:r>
      <w:proofErr w:type="gramStart"/>
      <w:r w:rsidR="0095166B">
        <w:rPr>
          <w:rFonts w:ascii="Tahoma" w:hAnsi="Tahoma" w:cs="Tahoma"/>
          <w:sz w:val="20"/>
        </w:rPr>
        <w:t>…….</w:t>
      </w:r>
      <w:proofErr w:type="gramEnd"/>
      <w:r w:rsidR="00A1190A">
        <w:rPr>
          <w:rFonts w:ascii="Tahoma" w:hAnsi="Tahoma" w:cs="Tahoma"/>
          <w:sz w:val="20"/>
        </w:rPr>
        <w:t>……………………………………</w:t>
      </w:r>
      <w:r w:rsidR="0095166B">
        <w:rPr>
          <w:rFonts w:ascii="Tahoma" w:hAnsi="Tahoma" w:cs="Tahoma"/>
          <w:sz w:val="20"/>
        </w:rPr>
        <w:t>Heure de départ……</w:t>
      </w:r>
      <w:r w:rsidR="00A1190A">
        <w:rPr>
          <w:rFonts w:ascii="Tahoma" w:hAnsi="Tahoma" w:cs="Tahoma"/>
          <w:sz w:val="20"/>
        </w:rPr>
        <w:t>…</w:t>
      </w:r>
      <w:r w:rsidR="00304E52">
        <w:rPr>
          <w:rFonts w:ascii="Tahoma" w:hAnsi="Tahoma" w:cs="Tahoma"/>
          <w:sz w:val="20"/>
        </w:rPr>
        <w:t>……………………</w:t>
      </w:r>
      <w:r w:rsidR="00A1190A">
        <w:rPr>
          <w:rFonts w:ascii="Tahoma" w:hAnsi="Tahoma" w:cs="Tahoma"/>
          <w:sz w:val="20"/>
        </w:rPr>
        <w:t>……………….</w:t>
      </w:r>
    </w:p>
    <w:p w:rsidR="00A1190A" w:rsidRDefault="00A1190A" w:rsidP="00A1190A">
      <w:pPr>
        <w:jc w:val="both"/>
        <w:rPr>
          <w:rFonts w:ascii="Tahoma" w:hAnsi="Tahoma" w:cs="Tahoma"/>
          <w:sz w:val="20"/>
        </w:rPr>
      </w:pPr>
    </w:p>
    <w:p w:rsidR="00A1190A" w:rsidRDefault="00E50834" w:rsidP="00A119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 w:rsidR="00A1190A">
        <w:rPr>
          <w:rFonts w:ascii="Tahoma" w:hAnsi="Tahoma" w:cs="Tahoma"/>
          <w:sz w:val="20"/>
        </w:rPr>
        <w:t>Lieu d’arrivé</w:t>
      </w:r>
      <w:r w:rsidR="00301B01">
        <w:rPr>
          <w:rFonts w:ascii="Tahoma" w:hAnsi="Tahoma" w:cs="Tahoma"/>
          <w:sz w:val="20"/>
        </w:rPr>
        <w:t>e</w:t>
      </w:r>
      <w:r w:rsidR="00A1190A">
        <w:rPr>
          <w:rFonts w:ascii="Tahoma" w:hAnsi="Tahoma" w:cs="Tahoma"/>
          <w:sz w:val="20"/>
        </w:rPr>
        <w:t xml:space="preserve"> : ………………………………………………………</w:t>
      </w:r>
      <w:r w:rsidR="007A6F50">
        <w:rPr>
          <w:rFonts w:ascii="Tahoma" w:hAnsi="Tahoma" w:cs="Tahoma"/>
          <w:sz w:val="20"/>
        </w:rPr>
        <w:t>…</w:t>
      </w:r>
      <w:proofErr w:type="gramStart"/>
      <w:r w:rsidR="007A6F50">
        <w:rPr>
          <w:rFonts w:ascii="Tahoma" w:hAnsi="Tahoma" w:cs="Tahoma"/>
          <w:sz w:val="20"/>
        </w:rPr>
        <w:t>…….</w:t>
      </w:r>
      <w:proofErr w:type="gramEnd"/>
      <w:r w:rsidR="00A1190A">
        <w:rPr>
          <w:rFonts w:ascii="Tahoma" w:hAnsi="Tahoma" w:cs="Tahoma"/>
          <w:sz w:val="20"/>
        </w:rPr>
        <w:t>………</w:t>
      </w:r>
      <w:r w:rsidR="00304E52">
        <w:rPr>
          <w:rFonts w:ascii="Tahoma" w:hAnsi="Tahoma" w:cs="Tahoma"/>
          <w:sz w:val="20"/>
        </w:rPr>
        <w:t>…………………….</w:t>
      </w:r>
      <w:r w:rsidR="00A1190A">
        <w:rPr>
          <w:rFonts w:ascii="Tahoma" w:hAnsi="Tahoma" w:cs="Tahoma"/>
          <w:sz w:val="20"/>
        </w:rPr>
        <w:t>………………………………………………..</w:t>
      </w:r>
    </w:p>
    <w:p w:rsidR="00A1190A" w:rsidRDefault="00A1190A" w:rsidP="00A1190A">
      <w:pPr>
        <w:jc w:val="both"/>
        <w:rPr>
          <w:rFonts w:ascii="Tahoma" w:hAnsi="Tahoma" w:cs="Tahoma"/>
          <w:sz w:val="20"/>
        </w:rPr>
      </w:pPr>
    </w:p>
    <w:p w:rsidR="00045983" w:rsidRDefault="00045983" w:rsidP="00A1190A">
      <w:pPr>
        <w:jc w:val="both"/>
        <w:rPr>
          <w:rFonts w:ascii="Tahoma" w:hAnsi="Tahoma" w:cs="Tahoma"/>
          <w:sz w:val="20"/>
        </w:rPr>
      </w:pPr>
    </w:p>
    <w:p w:rsidR="00045983" w:rsidRPr="00045983" w:rsidRDefault="00045983" w:rsidP="00045983">
      <w:pPr>
        <w:pStyle w:val="Corpsdetexte3"/>
        <w:rPr>
          <w:b/>
          <w:sz w:val="18"/>
        </w:rPr>
      </w:pPr>
      <w:r w:rsidRPr="00045983">
        <w:rPr>
          <w:b/>
          <w:sz w:val="18"/>
        </w:rPr>
        <w:t>(Si plusieurs courses sont organisées, le règlement joint devra obligatoirement indiquer pour chacune d’elles l’heure du départ, la distance, le dénivelé et les catégories d’âges concernées).</w:t>
      </w:r>
    </w:p>
    <w:p w:rsidR="00045983" w:rsidRDefault="00045983" w:rsidP="00045983">
      <w:pPr>
        <w:jc w:val="both"/>
        <w:rPr>
          <w:rFonts w:ascii="Tahoma" w:hAnsi="Tahoma" w:cs="Tahoma"/>
          <w:sz w:val="20"/>
        </w:rPr>
      </w:pPr>
    </w:p>
    <w:p w:rsidR="007A6F50" w:rsidRDefault="007A6F50" w:rsidP="00045983">
      <w:pPr>
        <w:jc w:val="both"/>
        <w:rPr>
          <w:rFonts w:ascii="Tahoma" w:hAnsi="Tahoma" w:cs="Tahoma"/>
          <w:sz w:val="20"/>
        </w:rPr>
      </w:pPr>
    </w:p>
    <w:p w:rsidR="00A1190A" w:rsidRPr="00DC754A" w:rsidRDefault="00617465" w:rsidP="00A1190A">
      <w:pPr>
        <w:jc w:val="both"/>
        <w:rPr>
          <w:rFonts w:ascii="Tahoma" w:hAnsi="Tahoma" w:cs="Tahoma"/>
          <w:sz w:val="20"/>
          <w:szCs w:val="20"/>
        </w:rPr>
      </w:pPr>
      <w:r w:rsidRPr="00DC754A">
        <w:rPr>
          <w:rFonts w:ascii="Tahoma" w:hAnsi="Tahoma" w:cs="Tahoma"/>
          <w:sz w:val="20"/>
          <w:szCs w:val="20"/>
        </w:rPr>
        <w:sym w:font="Wingdings" w:char="F09F"/>
      </w:r>
      <w:r w:rsidRPr="00DC754A">
        <w:rPr>
          <w:rFonts w:ascii="Tahoma" w:hAnsi="Tahoma" w:cs="Tahoma"/>
          <w:sz w:val="20"/>
          <w:szCs w:val="20"/>
        </w:rPr>
        <w:t xml:space="preserve"> Distances sur lesquelles sont organisées les différentes cour</w:t>
      </w:r>
      <w:r w:rsidR="00262BDC" w:rsidRPr="00DC754A">
        <w:rPr>
          <w:rFonts w:ascii="Tahoma" w:hAnsi="Tahoma" w:cs="Tahoma"/>
          <w:sz w:val="20"/>
          <w:szCs w:val="20"/>
        </w:rPr>
        <w:t>ses</w:t>
      </w:r>
      <w:r w:rsidR="00522BC0">
        <w:rPr>
          <w:rFonts w:ascii="Tahoma" w:hAnsi="Tahoma" w:cs="Tahoma"/>
          <w:sz w:val="20"/>
          <w:szCs w:val="20"/>
        </w:rPr>
        <w:t xml:space="preserve"> </w:t>
      </w:r>
      <w:r w:rsidR="00522BC0" w:rsidRPr="00522BC0">
        <w:rPr>
          <w:rFonts w:ascii="Tahoma" w:hAnsi="Tahoma" w:cs="Tahoma"/>
          <w:b/>
          <w:sz w:val="20"/>
          <w:szCs w:val="20"/>
        </w:rPr>
        <w:t xml:space="preserve">(indiquer impérativement le dénivelé et les catégories d’âge </w:t>
      </w:r>
      <w:proofErr w:type="gramStart"/>
      <w:r w:rsidR="00522BC0" w:rsidRPr="00522BC0">
        <w:rPr>
          <w:rFonts w:ascii="Tahoma" w:hAnsi="Tahoma" w:cs="Tahoma"/>
          <w:b/>
          <w:sz w:val="20"/>
          <w:szCs w:val="20"/>
        </w:rPr>
        <w:t>concernées)</w:t>
      </w:r>
      <w:r w:rsidR="00522BC0">
        <w:rPr>
          <w:rFonts w:ascii="Tahoma" w:hAnsi="Tahoma" w:cs="Tahoma"/>
          <w:sz w:val="20"/>
          <w:szCs w:val="20"/>
        </w:rPr>
        <w:t xml:space="preserve"> </w:t>
      </w:r>
      <w:r w:rsidR="00F17DDC">
        <w:rPr>
          <w:rFonts w:ascii="Tahoma" w:hAnsi="Tahoma" w:cs="Tahoma"/>
          <w:sz w:val="20"/>
          <w:szCs w:val="20"/>
        </w:rPr>
        <w:t xml:space="preserve"> </w:t>
      </w:r>
      <w:r w:rsidRPr="00DC754A">
        <w:rPr>
          <w:rFonts w:ascii="Tahoma" w:hAnsi="Tahoma" w:cs="Tahoma"/>
          <w:sz w:val="20"/>
          <w:szCs w:val="20"/>
        </w:rPr>
        <w:t>:</w:t>
      </w:r>
      <w:proofErr w:type="gramEnd"/>
    </w:p>
    <w:p w:rsidR="00617465" w:rsidRDefault="00617465" w:rsidP="00A1190A">
      <w:pPr>
        <w:jc w:val="both"/>
        <w:rPr>
          <w:rFonts w:ascii="Tahoma" w:hAnsi="Tahoma" w:cs="Tahoma"/>
          <w:sz w:val="16"/>
        </w:rPr>
      </w:pPr>
    </w:p>
    <w:p w:rsidR="00617465" w:rsidRDefault="00617465" w:rsidP="00A1190A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</w:t>
      </w:r>
      <w:r w:rsidR="00304E52">
        <w:rPr>
          <w:rFonts w:ascii="Tahoma" w:hAnsi="Tahoma" w:cs="Tahoma"/>
          <w:sz w:val="16"/>
        </w:rPr>
        <w:t>......................................</w:t>
      </w:r>
      <w:r>
        <w:rPr>
          <w:rFonts w:ascii="Tahoma" w:hAnsi="Tahoma" w:cs="Tahoma"/>
          <w:sz w:val="16"/>
        </w:rPr>
        <w:t>......................................................................</w:t>
      </w:r>
    </w:p>
    <w:p w:rsidR="00F17DDC" w:rsidRDefault="00F17DDC" w:rsidP="00A1190A">
      <w:pPr>
        <w:jc w:val="both"/>
        <w:rPr>
          <w:rFonts w:ascii="Tahoma" w:hAnsi="Tahoma" w:cs="Tahoma"/>
          <w:sz w:val="16"/>
        </w:rPr>
      </w:pPr>
    </w:p>
    <w:p w:rsidR="00F17DDC" w:rsidRDefault="00F17DDC" w:rsidP="00A1190A">
      <w:pPr>
        <w:jc w:val="both"/>
        <w:rPr>
          <w:rFonts w:ascii="Tahoma" w:hAnsi="Tahoma" w:cs="Tahoma"/>
          <w:sz w:val="16"/>
        </w:rPr>
      </w:pPr>
    </w:p>
    <w:p w:rsidR="00F17DDC" w:rsidRDefault="00F17DDC" w:rsidP="00A1190A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E50834" w:rsidRDefault="00E50834" w:rsidP="00A119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>
        <w:rPr>
          <w:rFonts w:ascii="Tahoma" w:hAnsi="Tahoma" w:cs="Tahoma"/>
          <w:sz w:val="20"/>
        </w:rPr>
        <w:t xml:space="preserve"> Nombre total de participants de l’année précédente : </w:t>
      </w:r>
      <w:r w:rsidR="00A1190A">
        <w:rPr>
          <w:rFonts w:ascii="Tahoma" w:hAnsi="Tahoma" w:cs="Tahoma"/>
          <w:sz w:val="20"/>
        </w:rPr>
        <w:t>………………</w:t>
      </w:r>
      <w:r w:rsidR="00304E52">
        <w:rPr>
          <w:rFonts w:ascii="Tahoma" w:hAnsi="Tahoma" w:cs="Tahoma"/>
          <w:sz w:val="20"/>
        </w:rPr>
        <w:t>……………………. </w:t>
      </w:r>
      <w:r w:rsidR="00A1190A">
        <w:rPr>
          <w:rFonts w:ascii="Tahoma" w:hAnsi="Tahoma" w:cs="Tahoma"/>
          <w:sz w:val="20"/>
        </w:rPr>
        <w:t>………………………………………………….</w:t>
      </w:r>
    </w:p>
    <w:p w:rsidR="00F17DDC" w:rsidRDefault="00F17DDC" w:rsidP="00A1190A">
      <w:pPr>
        <w:jc w:val="both"/>
        <w:rPr>
          <w:rFonts w:ascii="Tahoma" w:hAnsi="Tahoma" w:cs="Tahoma"/>
          <w:sz w:val="20"/>
        </w:rPr>
      </w:pPr>
    </w:p>
    <w:p w:rsidR="00A1190A" w:rsidRDefault="00A1190A" w:rsidP="00A1190A">
      <w:pPr>
        <w:jc w:val="both"/>
        <w:rPr>
          <w:rFonts w:ascii="Tahoma" w:hAnsi="Tahoma" w:cs="Tahoma"/>
          <w:sz w:val="20"/>
        </w:rPr>
      </w:pPr>
    </w:p>
    <w:p w:rsidR="00E50834" w:rsidRDefault="00E5083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" w:char="F09F"/>
      </w:r>
      <w:r w:rsidRPr="00BE7660">
        <w:rPr>
          <w:rFonts w:ascii="Tahoma" w:hAnsi="Tahoma" w:cs="Tahoma"/>
          <w:sz w:val="22"/>
          <w:szCs w:val="22"/>
        </w:rPr>
        <w:t>Renseignements concernant le type de course</w:t>
      </w:r>
      <w:r>
        <w:rPr>
          <w:rFonts w:ascii="Tahoma" w:hAnsi="Tahoma" w:cs="Tahoma"/>
          <w:sz w:val="20"/>
        </w:rPr>
        <w:t> :</w:t>
      </w:r>
    </w:p>
    <w:p w:rsidR="00E50834" w:rsidRDefault="00E50834">
      <w:pPr>
        <w:jc w:val="both"/>
        <w:rPr>
          <w:rFonts w:ascii="Tahoma" w:hAnsi="Tahoma" w:cs="Tahoma"/>
          <w:sz w:val="16"/>
        </w:rPr>
      </w:pPr>
    </w:p>
    <w:p w:rsidR="00DC754A" w:rsidRDefault="00DC754A">
      <w:pPr>
        <w:jc w:val="both"/>
        <w:rPr>
          <w:rFonts w:ascii="Tahoma" w:hAnsi="Tahoma" w:cs="Tahoma"/>
          <w:sz w:val="16"/>
        </w:rPr>
        <w:sectPr w:rsidR="00DC754A" w:rsidSect="004F2B1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A19C7" w:rsidRDefault="002A19C7">
      <w:pPr>
        <w:jc w:val="both"/>
        <w:rPr>
          <w:rFonts w:ascii="Tahoma" w:hAnsi="Tahoma" w:cs="Tahoma"/>
          <w:sz w:val="16"/>
        </w:rPr>
      </w:pP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Course sur route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Course en milieu naturel</w:t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Trail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Course en montagne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Kilomètre vertical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Course à obstacles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Marche nordique compétition</w:t>
      </w:r>
      <w:r w:rsidRPr="00BE7660">
        <w:rPr>
          <w:rFonts w:ascii="Tahoma" w:hAnsi="Tahoma" w:cs="Tahoma"/>
          <w:sz w:val="22"/>
          <w:szCs w:val="22"/>
        </w:rPr>
        <w:tab/>
      </w:r>
      <w:r w:rsid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2A19C7" w:rsidRPr="00BE7660" w:rsidRDefault="002A19C7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Ekiden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2A19C7" w:rsidRPr="00BE7660" w:rsidRDefault="002A19C7" w:rsidP="00DC754A">
      <w:pPr>
        <w:jc w:val="both"/>
        <w:rPr>
          <w:rFonts w:ascii="Tahoma" w:hAnsi="Tahoma" w:cs="Tahoma"/>
          <w:sz w:val="22"/>
          <w:szCs w:val="22"/>
        </w:rPr>
      </w:pPr>
    </w:p>
    <w:p w:rsidR="002A19C7" w:rsidRPr="00BE7660" w:rsidRDefault="002A19C7" w:rsidP="00DC754A">
      <w:pPr>
        <w:jc w:val="both"/>
        <w:rPr>
          <w:rFonts w:ascii="Tahoma" w:hAnsi="Tahoma" w:cs="Tahoma"/>
          <w:sz w:val="22"/>
          <w:szCs w:val="22"/>
        </w:rPr>
      </w:pPr>
    </w:p>
    <w:p w:rsidR="00DC754A" w:rsidRPr="00BE7660" w:rsidRDefault="00DC754A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</w:t>
      </w:r>
      <w:r w:rsidR="00E50834" w:rsidRPr="00BE7660">
        <w:rPr>
          <w:rFonts w:ascii="Tahoma" w:hAnsi="Tahoma" w:cs="Tahoma"/>
          <w:sz w:val="22"/>
          <w:szCs w:val="22"/>
        </w:rPr>
        <w:t>preuve individuelle en ligne</w:t>
      </w:r>
      <w:r w:rsidR="00E50834" w:rsidRPr="00BE7660">
        <w:rPr>
          <w:rFonts w:ascii="Tahoma" w:hAnsi="Tahoma" w:cs="Tahoma"/>
          <w:sz w:val="22"/>
          <w:szCs w:val="22"/>
        </w:rPr>
        <w:tab/>
      </w:r>
      <w:bookmarkStart w:id="1" w:name="_Hlk523064075"/>
      <w:r w:rsidR="002A19C7" w:rsidRPr="00BE7660">
        <w:rPr>
          <w:rFonts w:ascii="Tahoma" w:hAnsi="Tahoma" w:cs="Tahoma"/>
          <w:sz w:val="22"/>
          <w:szCs w:val="22"/>
        </w:rPr>
        <w:tab/>
      </w:r>
      <w:r w:rsidR="00E50834" w:rsidRPr="00BE7660">
        <w:rPr>
          <w:rFonts w:ascii="Tahoma" w:hAnsi="Tahoma" w:cs="Tahoma"/>
          <w:sz w:val="22"/>
          <w:szCs w:val="22"/>
        </w:rPr>
        <w:sym w:font="Wingdings" w:char="F06F"/>
      </w:r>
      <w:bookmarkEnd w:id="1"/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Epreuve contre la montre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Epreuve en relais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Etape ville à ville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Circuit en boucle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Epreuve ouverte à tous</w:t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E50834" w:rsidRPr="00BE7660" w:rsidRDefault="00E50834" w:rsidP="00DC754A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Epreuve ouverte aux handicapés</w:t>
      </w:r>
      <w:r w:rsidRPr="00BE7660">
        <w:rPr>
          <w:rFonts w:ascii="Tahoma" w:hAnsi="Tahoma" w:cs="Tahoma"/>
          <w:sz w:val="22"/>
          <w:szCs w:val="22"/>
        </w:rPr>
        <w:tab/>
      </w:r>
      <w:r w:rsidR="002A19C7"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DC754A" w:rsidRDefault="002A19C7">
      <w:pPr>
        <w:jc w:val="both"/>
        <w:rPr>
          <w:rFonts w:ascii="Tahoma" w:hAnsi="Tahoma" w:cs="Tahoma"/>
          <w:sz w:val="22"/>
          <w:szCs w:val="22"/>
        </w:rPr>
      </w:pPr>
      <w:r w:rsidRPr="00BE7660">
        <w:rPr>
          <w:rFonts w:ascii="Tahoma" w:hAnsi="Tahoma" w:cs="Tahoma"/>
          <w:sz w:val="22"/>
          <w:szCs w:val="22"/>
        </w:rPr>
        <w:t>Marche athlétique sur route</w:t>
      </w:r>
      <w:r w:rsidR="00E50834"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tab/>
      </w:r>
      <w:r w:rsidRPr="00BE7660">
        <w:rPr>
          <w:rFonts w:ascii="Tahoma" w:hAnsi="Tahoma" w:cs="Tahoma"/>
          <w:sz w:val="22"/>
          <w:szCs w:val="22"/>
        </w:rPr>
        <w:sym w:font="Wingdings" w:char="F06F"/>
      </w:r>
    </w:p>
    <w:p w:rsidR="00420DDD" w:rsidRDefault="00420DDD">
      <w:pPr>
        <w:jc w:val="both"/>
        <w:rPr>
          <w:rFonts w:ascii="Tahoma" w:hAnsi="Tahoma" w:cs="Tahoma"/>
          <w:sz w:val="22"/>
          <w:szCs w:val="22"/>
        </w:rPr>
      </w:pPr>
    </w:p>
    <w:p w:rsidR="00420DDD" w:rsidRPr="00420DDD" w:rsidRDefault="00420DDD">
      <w:pPr>
        <w:jc w:val="both"/>
        <w:rPr>
          <w:rFonts w:ascii="Tahoma" w:hAnsi="Tahoma" w:cs="Tahoma"/>
          <w:sz w:val="22"/>
          <w:szCs w:val="22"/>
        </w:rPr>
        <w:sectPr w:rsidR="00420DDD" w:rsidRPr="00420DDD" w:rsidSect="00DC754A">
          <w:type w:val="continuous"/>
          <w:pgSz w:w="11906" w:h="16838"/>
          <w:pgMar w:top="540" w:right="1417" w:bottom="360" w:left="1417" w:header="708" w:footer="708" w:gutter="0"/>
          <w:cols w:num="2" w:space="708"/>
          <w:docGrid w:linePitch="360"/>
        </w:sectPr>
      </w:pPr>
    </w:p>
    <w:p w:rsidR="00E50834" w:rsidRDefault="00CA6BBD">
      <w:pPr>
        <w:jc w:val="both"/>
        <w:rPr>
          <w:rFonts w:ascii="Tahoma" w:hAnsi="Tahoma" w:cs="Tahoma"/>
          <w:sz w:val="18"/>
          <w:szCs w:val="18"/>
        </w:rPr>
      </w:pPr>
      <w:r w:rsidRPr="00420DDD">
        <w:rPr>
          <w:rFonts w:ascii="Tahoma" w:hAnsi="Tahoma" w:cs="Tahoma"/>
          <w:b/>
          <w:bCs/>
          <w:szCs w:val="32"/>
          <w:highlight w:val="yellow"/>
        </w:rPr>
        <w:t>2-Répartition des Responsabilités</w:t>
      </w:r>
      <w:r w:rsidR="00F17DDC" w:rsidRPr="00420DDD">
        <w:rPr>
          <w:rFonts w:ascii="Tahoma" w:hAnsi="Tahoma" w:cs="Tahoma"/>
          <w:b/>
          <w:bCs/>
          <w:szCs w:val="32"/>
          <w:highlight w:val="yellow"/>
        </w:rPr>
        <w:t> :</w:t>
      </w:r>
      <w:r w:rsidR="00304E52">
        <w:rPr>
          <w:rFonts w:ascii="Tahoma" w:hAnsi="Tahoma" w:cs="Tahoma"/>
          <w:b/>
          <w:bCs/>
          <w:szCs w:val="32"/>
        </w:rPr>
        <w:t xml:space="preserve"> </w:t>
      </w:r>
      <w:r w:rsidRPr="00CA6BBD">
        <w:rPr>
          <w:rFonts w:ascii="Tahoma" w:hAnsi="Tahoma" w:cs="Tahoma"/>
          <w:sz w:val="18"/>
          <w:szCs w:val="18"/>
        </w:rPr>
        <w:t>(page 43 et 44 de la règlementation)</w:t>
      </w:r>
    </w:p>
    <w:p w:rsidR="00671465" w:rsidRPr="00CA6BBD" w:rsidRDefault="0067146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B35F4" w:rsidRDefault="002B35F4">
      <w:pPr>
        <w:jc w:val="both"/>
        <w:rPr>
          <w:rFonts w:ascii="Tahoma" w:hAnsi="Tahoma" w:cs="Tahoma"/>
          <w:sz w:val="20"/>
        </w:rPr>
      </w:pPr>
    </w:p>
    <w:p w:rsidR="00E50834" w:rsidRPr="00CA6BBD" w:rsidRDefault="00220C08">
      <w:pPr>
        <w:jc w:val="both"/>
        <w:rPr>
          <w:rFonts w:ascii="Tahoma" w:hAnsi="Tahoma" w:cs="Tahoma"/>
          <w:b/>
          <w:bCs/>
          <w:sz w:val="22"/>
          <w:szCs w:val="22"/>
        </w:rPr>
      </w:pPr>
      <w:bookmarkStart w:id="2" w:name="_Hlk523682218"/>
      <w:r w:rsidRPr="00CA6BBD">
        <w:rPr>
          <w:rFonts w:ascii="Tahoma" w:hAnsi="Tahoma" w:cs="Tahoma"/>
          <w:b/>
          <w:bCs/>
          <w:sz w:val="22"/>
          <w:szCs w:val="22"/>
        </w:rPr>
        <w:t>Directeur de course</w:t>
      </w:r>
      <w:r w:rsidRPr="00CA6BBD">
        <w:rPr>
          <w:rFonts w:ascii="Tahoma" w:hAnsi="Tahoma" w:cs="Tahoma"/>
          <w:b/>
          <w:bCs/>
          <w:sz w:val="22"/>
          <w:szCs w:val="22"/>
        </w:rPr>
        <w:tab/>
      </w:r>
      <w:r w:rsidRPr="00CA6BBD">
        <w:rPr>
          <w:rFonts w:ascii="Tahoma" w:hAnsi="Tahoma" w:cs="Tahoma"/>
          <w:b/>
          <w:bCs/>
          <w:sz w:val="22"/>
          <w:szCs w:val="22"/>
        </w:rPr>
        <w:tab/>
      </w:r>
      <w:r w:rsidRPr="00CA6BBD">
        <w:rPr>
          <w:rFonts w:ascii="Tahoma" w:hAnsi="Tahoma" w:cs="Tahoma"/>
          <w:b/>
          <w:bCs/>
          <w:sz w:val="22"/>
          <w:szCs w:val="22"/>
        </w:rPr>
        <w:tab/>
      </w:r>
      <w:r w:rsidR="00CA6BBD">
        <w:rPr>
          <w:rFonts w:ascii="Tahoma" w:hAnsi="Tahoma" w:cs="Tahoma"/>
          <w:b/>
          <w:bCs/>
          <w:sz w:val="22"/>
          <w:szCs w:val="22"/>
        </w:rPr>
        <w:tab/>
      </w:r>
      <w:r w:rsidR="00CA6BBD" w:rsidRPr="00CA6BBD">
        <w:rPr>
          <w:rFonts w:ascii="Tahoma" w:hAnsi="Tahoma" w:cs="Tahoma"/>
          <w:b/>
          <w:bCs/>
          <w:sz w:val="22"/>
          <w:szCs w:val="22"/>
        </w:rPr>
        <w:tab/>
      </w:r>
      <w:r w:rsidR="005D31A0" w:rsidRPr="00CA6BBD">
        <w:rPr>
          <w:rFonts w:ascii="Tahoma" w:hAnsi="Tahoma" w:cs="Tahoma"/>
          <w:b/>
          <w:bCs/>
          <w:sz w:val="22"/>
          <w:szCs w:val="22"/>
        </w:rPr>
        <w:t>Responsable de sécurité et parcours</w:t>
      </w:r>
    </w:p>
    <w:p w:rsidR="005D31A0" w:rsidRDefault="005D31A0">
      <w:pPr>
        <w:jc w:val="both"/>
        <w:rPr>
          <w:rFonts w:ascii="Tahoma" w:hAnsi="Tahoma" w:cs="Tahoma"/>
          <w:sz w:val="20"/>
        </w:rPr>
      </w:pPr>
    </w:p>
    <w:p w:rsidR="00A1190A" w:rsidRDefault="00E50834" w:rsidP="00A1190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</w:t>
      </w:r>
      <w:r w:rsidR="00062AB5">
        <w:rPr>
          <w:rFonts w:ascii="Tahoma" w:hAnsi="Tahoma" w:cs="Tahoma"/>
          <w:sz w:val="20"/>
        </w:rPr>
        <w:t>, prénom</w:t>
      </w:r>
      <w:proofErr w:type="gramStart"/>
      <w:r w:rsidR="00F17DDC">
        <w:rPr>
          <w:rFonts w:ascii="Tahoma" w:hAnsi="Tahoma" w:cs="Tahoma"/>
          <w:sz w:val="20"/>
        </w:rPr>
        <w:t> : ….</w:t>
      </w:r>
      <w:proofErr w:type="gramEnd"/>
      <w:r w:rsidR="00F17DDC">
        <w:rPr>
          <w:rFonts w:ascii="Tahoma" w:hAnsi="Tahoma" w:cs="Tahoma"/>
          <w:sz w:val="20"/>
        </w:rPr>
        <w:t>.</w:t>
      </w:r>
      <w:r w:rsidR="00595B9A">
        <w:rPr>
          <w:rFonts w:ascii="Tahoma" w:hAnsi="Tahoma" w:cs="Tahoma"/>
          <w:sz w:val="20"/>
        </w:rPr>
        <w:t>…………………………………</w:t>
      </w:r>
      <w:r w:rsidR="005D31A0">
        <w:rPr>
          <w:rFonts w:ascii="Tahoma" w:hAnsi="Tahoma" w:cs="Tahoma"/>
          <w:sz w:val="20"/>
        </w:rPr>
        <w:t>.</w:t>
      </w:r>
      <w:r w:rsidR="00595B9A">
        <w:rPr>
          <w:rFonts w:ascii="Tahoma" w:hAnsi="Tahoma" w:cs="Tahoma"/>
          <w:sz w:val="20"/>
        </w:rPr>
        <w:t>…</w:t>
      </w:r>
      <w:r w:rsidR="00F17DDC">
        <w:rPr>
          <w:rFonts w:ascii="Tahoma" w:hAnsi="Tahoma" w:cs="Tahoma"/>
          <w:sz w:val="20"/>
        </w:rPr>
        <w:t xml:space="preserve">        </w:t>
      </w:r>
      <w:r w:rsidR="00220C08">
        <w:rPr>
          <w:rFonts w:ascii="Tahoma" w:hAnsi="Tahoma" w:cs="Tahoma"/>
          <w:sz w:val="20"/>
        </w:rPr>
        <w:t>Nom, prénom</w:t>
      </w:r>
      <w:proofErr w:type="gramStart"/>
      <w:r w:rsidR="00F17DDC">
        <w:rPr>
          <w:rFonts w:ascii="Tahoma" w:hAnsi="Tahoma" w:cs="Tahoma"/>
          <w:sz w:val="20"/>
        </w:rPr>
        <w:t> : …</w:t>
      </w:r>
      <w:r w:rsidR="00595B9A">
        <w:rPr>
          <w:rFonts w:ascii="Tahoma" w:hAnsi="Tahoma" w:cs="Tahoma"/>
          <w:sz w:val="20"/>
        </w:rPr>
        <w:t>.</w:t>
      </w:r>
      <w:proofErr w:type="gramEnd"/>
      <w:r w:rsidR="00595B9A">
        <w:rPr>
          <w:rFonts w:ascii="Tahoma" w:hAnsi="Tahoma" w:cs="Tahoma"/>
          <w:sz w:val="20"/>
        </w:rPr>
        <w:t>.</w:t>
      </w:r>
      <w:r w:rsidR="0005289A">
        <w:rPr>
          <w:rFonts w:ascii="Tahoma" w:hAnsi="Tahoma" w:cs="Tahoma"/>
          <w:sz w:val="20"/>
        </w:rPr>
        <w:t>………………</w:t>
      </w:r>
      <w:r w:rsidR="00595B9A">
        <w:rPr>
          <w:rFonts w:ascii="Tahoma" w:hAnsi="Tahoma" w:cs="Tahoma"/>
          <w:sz w:val="20"/>
        </w:rPr>
        <w:t>……..</w:t>
      </w:r>
      <w:r w:rsidR="0005289A">
        <w:rPr>
          <w:rFonts w:ascii="Tahoma" w:hAnsi="Tahoma" w:cs="Tahoma"/>
          <w:sz w:val="20"/>
        </w:rPr>
        <w:t>…………………….</w:t>
      </w:r>
    </w:p>
    <w:p w:rsidR="00220C08" w:rsidRDefault="00F17DDC" w:rsidP="00F17DDC">
      <w:pPr>
        <w:tabs>
          <w:tab w:val="left" w:pos="350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</w:t>
      </w:r>
    </w:p>
    <w:p w:rsidR="00A1190A" w:rsidRPr="00595B9A" w:rsidRDefault="00F17DDC" w:rsidP="00595B9A">
      <w:pPr>
        <w:jc w:val="both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M</w:t>
      </w:r>
      <w:r w:rsidR="0005289A" w:rsidRPr="00595B9A">
        <w:rPr>
          <w:rFonts w:ascii="Tahoma" w:hAnsi="Tahoma" w:cs="Tahoma"/>
          <w:sz w:val="20"/>
        </w:rPr>
        <w:t>obile:</w:t>
      </w:r>
      <w:proofErr w:type="gramEnd"/>
      <w:r>
        <w:rPr>
          <w:rFonts w:ascii="Tahoma" w:hAnsi="Tahoma" w:cs="Tahoma"/>
          <w:sz w:val="20"/>
        </w:rPr>
        <w:t xml:space="preserve"> </w:t>
      </w:r>
      <w:r w:rsidR="0005289A" w:rsidRPr="00595B9A">
        <w:rPr>
          <w:rFonts w:ascii="Tahoma" w:hAnsi="Tahoma" w:cs="Tahoma"/>
          <w:sz w:val="20"/>
        </w:rPr>
        <w:t>……………………………………………………</w:t>
      </w:r>
      <w:r w:rsidR="00A1190A" w:rsidRPr="00595B9A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      </w:t>
      </w:r>
      <w:r w:rsidR="00595B9A">
        <w:rPr>
          <w:rFonts w:ascii="Tahoma" w:hAnsi="Tahoma" w:cs="Tahoma"/>
          <w:sz w:val="20"/>
        </w:rPr>
        <w:t xml:space="preserve"> Mobile</w:t>
      </w:r>
      <w:proofErr w:type="gramStart"/>
      <w:r w:rsidR="00595B9A">
        <w:rPr>
          <w:rFonts w:ascii="Tahoma" w:hAnsi="Tahoma" w:cs="Tahoma"/>
          <w:sz w:val="20"/>
        </w:rPr>
        <w:t xml:space="preserve"> : </w:t>
      </w:r>
      <w:r>
        <w:rPr>
          <w:rFonts w:ascii="Tahoma" w:hAnsi="Tahoma" w:cs="Tahoma"/>
          <w:sz w:val="20"/>
        </w:rPr>
        <w:t>.</w:t>
      </w:r>
      <w:r w:rsidR="00595B9A">
        <w:rPr>
          <w:rFonts w:ascii="Tahoma" w:hAnsi="Tahoma" w:cs="Tahoma"/>
          <w:sz w:val="20"/>
        </w:rPr>
        <w:t>…</w:t>
      </w:r>
      <w:proofErr w:type="gramEnd"/>
      <w:r w:rsidR="00595B9A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…….</w:t>
      </w:r>
      <w:r w:rsidR="00595B9A">
        <w:rPr>
          <w:rFonts w:ascii="Tahoma" w:hAnsi="Tahoma" w:cs="Tahoma"/>
          <w:sz w:val="20"/>
        </w:rPr>
        <w:t>………………………………………………</w:t>
      </w:r>
    </w:p>
    <w:p w:rsidR="0005289A" w:rsidRDefault="0005289A" w:rsidP="0005289A">
      <w:pPr>
        <w:jc w:val="both"/>
        <w:rPr>
          <w:rFonts w:ascii="Tahoma" w:hAnsi="Tahoma" w:cs="Tahoma"/>
          <w:sz w:val="20"/>
        </w:rPr>
      </w:pPr>
    </w:p>
    <w:p w:rsidR="00A1190A" w:rsidRDefault="0005289A" w:rsidP="00A1190A">
      <w:pPr>
        <w:jc w:val="both"/>
        <w:rPr>
          <w:rFonts w:ascii="Tahoma" w:hAnsi="Tahoma" w:cs="Tahoma"/>
          <w:sz w:val="16"/>
          <w:szCs w:val="16"/>
        </w:rPr>
      </w:pPr>
      <w:proofErr w:type="gramStart"/>
      <w:r w:rsidRPr="00595B9A">
        <w:rPr>
          <w:rFonts w:ascii="Tahoma" w:hAnsi="Tahoma" w:cs="Tahoma"/>
          <w:sz w:val="20"/>
        </w:rPr>
        <w:t>Mail:</w:t>
      </w:r>
      <w:proofErr w:type="gramEnd"/>
      <w:r w:rsidRPr="00595B9A">
        <w:rPr>
          <w:rFonts w:ascii="Tahoma" w:hAnsi="Tahoma" w:cs="Tahoma"/>
          <w:sz w:val="20"/>
        </w:rPr>
        <w:t xml:space="preserve"> </w:t>
      </w:r>
      <w:r w:rsidRPr="00595B9A">
        <w:rPr>
          <w:rFonts w:ascii="Tahoma" w:hAnsi="Tahoma" w:cs="Tahoma"/>
          <w:sz w:val="16"/>
          <w:szCs w:val="16"/>
        </w:rPr>
        <w:t>………………………………………</w:t>
      </w:r>
      <w:r w:rsidR="00595B9A">
        <w:rPr>
          <w:rFonts w:ascii="Tahoma" w:hAnsi="Tahoma" w:cs="Tahoma"/>
          <w:sz w:val="16"/>
          <w:szCs w:val="16"/>
        </w:rPr>
        <w:t>@</w:t>
      </w:r>
      <w:r w:rsidRPr="00595B9A">
        <w:rPr>
          <w:rFonts w:ascii="Tahoma" w:hAnsi="Tahoma" w:cs="Tahoma"/>
          <w:sz w:val="16"/>
          <w:szCs w:val="16"/>
        </w:rPr>
        <w:t>……</w:t>
      </w:r>
      <w:r w:rsidR="00F17DDC">
        <w:rPr>
          <w:rFonts w:ascii="Tahoma" w:hAnsi="Tahoma" w:cs="Tahoma"/>
          <w:sz w:val="16"/>
          <w:szCs w:val="16"/>
        </w:rPr>
        <w:t>……</w:t>
      </w:r>
      <w:r w:rsidRPr="00595B9A">
        <w:rPr>
          <w:rFonts w:ascii="Tahoma" w:hAnsi="Tahoma" w:cs="Tahoma"/>
          <w:sz w:val="16"/>
          <w:szCs w:val="16"/>
        </w:rPr>
        <w:t>…………………</w:t>
      </w:r>
      <w:r w:rsidR="00F17DDC">
        <w:rPr>
          <w:rFonts w:ascii="Tahoma" w:hAnsi="Tahoma" w:cs="Tahoma"/>
          <w:sz w:val="16"/>
          <w:szCs w:val="16"/>
        </w:rPr>
        <w:t xml:space="preserve">         </w:t>
      </w:r>
      <w:r w:rsidR="00595B9A">
        <w:rPr>
          <w:rFonts w:ascii="Tahoma" w:hAnsi="Tahoma" w:cs="Tahoma"/>
          <w:sz w:val="16"/>
          <w:szCs w:val="16"/>
        </w:rPr>
        <w:t xml:space="preserve"> </w:t>
      </w:r>
      <w:r w:rsidR="00595B9A" w:rsidRPr="00F17DDC">
        <w:rPr>
          <w:rFonts w:ascii="Tahoma" w:hAnsi="Tahoma" w:cs="Tahoma"/>
          <w:sz w:val="20"/>
          <w:szCs w:val="20"/>
        </w:rPr>
        <w:t>Mai</w:t>
      </w:r>
      <w:r w:rsidR="00595B9A">
        <w:rPr>
          <w:rFonts w:ascii="Tahoma" w:hAnsi="Tahoma" w:cs="Tahoma"/>
          <w:sz w:val="16"/>
          <w:szCs w:val="16"/>
        </w:rPr>
        <w:t>l : ……………</w:t>
      </w:r>
      <w:proofErr w:type="gramStart"/>
      <w:r w:rsidR="00595B9A">
        <w:rPr>
          <w:rFonts w:ascii="Tahoma" w:hAnsi="Tahoma" w:cs="Tahoma"/>
          <w:sz w:val="16"/>
          <w:szCs w:val="16"/>
        </w:rPr>
        <w:t>…….</w:t>
      </w:r>
      <w:proofErr w:type="gramEnd"/>
      <w:r w:rsidR="00595B9A">
        <w:rPr>
          <w:rFonts w:ascii="Tahoma" w:hAnsi="Tahoma" w:cs="Tahoma"/>
          <w:sz w:val="16"/>
          <w:szCs w:val="16"/>
        </w:rPr>
        <w:t>.……….@...............</w:t>
      </w:r>
      <w:r w:rsidR="00F17DDC">
        <w:rPr>
          <w:rFonts w:ascii="Tahoma" w:hAnsi="Tahoma" w:cs="Tahoma"/>
          <w:sz w:val="16"/>
          <w:szCs w:val="16"/>
        </w:rPr>
        <w:t>........</w:t>
      </w:r>
      <w:r w:rsidR="00595B9A">
        <w:rPr>
          <w:rFonts w:ascii="Tahoma" w:hAnsi="Tahoma" w:cs="Tahoma"/>
          <w:sz w:val="16"/>
          <w:szCs w:val="16"/>
        </w:rPr>
        <w:t>.........................</w:t>
      </w:r>
    </w:p>
    <w:bookmarkEnd w:id="2"/>
    <w:p w:rsidR="002B35F4" w:rsidRDefault="002B35F4">
      <w:pPr>
        <w:jc w:val="both"/>
        <w:rPr>
          <w:rFonts w:ascii="Tahoma" w:hAnsi="Tahoma" w:cs="Tahoma"/>
          <w:sz w:val="20"/>
        </w:rPr>
      </w:pPr>
    </w:p>
    <w:p w:rsidR="00F17DDC" w:rsidRDefault="00F17DDC">
      <w:pPr>
        <w:jc w:val="both"/>
        <w:rPr>
          <w:rFonts w:ascii="Tahoma" w:hAnsi="Tahoma" w:cs="Tahoma"/>
          <w:sz w:val="20"/>
        </w:rPr>
      </w:pPr>
    </w:p>
    <w:p w:rsidR="00F17DDC" w:rsidRDefault="00F17DDC">
      <w:pPr>
        <w:jc w:val="both"/>
        <w:rPr>
          <w:rFonts w:ascii="Tahoma" w:hAnsi="Tahoma" w:cs="Tahoma"/>
          <w:sz w:val="20"/>
        </w:rPr>
      </w:pPr>
    </w:p>
    <w:p w:rsidR="000B569A" w:rsidRPr="00CA6BBD" w:rsidRDefault="00CA6BBD" w:rsidP="000B569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A6BBD">
        <w:rPr>
          <w:rFonts w:ascii="Tahoma" w:hAnsi="Tahoma" w:cs="Tahoma"/>
          <w:b/>
          <w:bCs/>
          <w:sz w:val="22"/>
          <w:szCs w:val="22"/>
        </w:rPr>
        <w:t>D</w:t>
      </w:r>
      <w:r w:rsidR="000B569A" w:rsidRPr="00CA6BBD">
        <w:rPr>
          <w:rFonts w:ascii="Tahoma" w:hAnsi="Tahoma" w:cs="Tahoma"/>
          <w:b/>
          <w:bCs/>
          <w:sz w:val="22"/>
          <w:szCs w:val="22"/>
        </w:rPr>
        <w:t>irecteur Médical</w:t>
      </w:r>
      <w:r w:rsidR="000B569A" w:rsidRPr="00CA6BBD">
        <w:rPr>
          <w:rFonts w:ascii="Tahoma" w:hAnsi="Tahoma" w:cs="Tahoma"/>
          <w:b/>
          <w:bCs/>
          <w:sz w:val="22"/>
          <w:szCs w:val="22"/>
        </w:rPr>
        <w:tab/>
      </w:r>
      <w:r w:rsidR="000B569A" w:rsidRPr="00CA6BBD">
        <w:rPr>
          <w:rFonts w:ascii="Tahoma" w:hAnsi="Tahoma" w:cs="Tahoma"/>
          <w:b/>
          <w:bCs/>
          <w:sz w:val="22"/>
          <w:szCs w:val="22"/>
        </w:rPr>
        <w:tab/>
      </w:r>
      <w:r w:rsidRPr="00CA6BBD">
        <w:rPr>
          <w:rFonts w:ascii="Tahoma" w:hAnsi="Tahoma" w:cs="Tahoma"/>
          <w:b/>
          <w:bCs/>
          <w:sz w:val="22"/>
          <w:szCs w:val="22"/>
        </w:rPr>
        <w:tab/>
      </w:r>
      <w:r w:rsidR="000B569A" w:rsidRPr="00CA6BBD">
        <w:rPr>
          <w:rFonts w:ascii="Tahoma" w:hAnsi="Tahoma" w:cs="Tahoma"/>
          <w:b/>
          <w:bCs/>
          <w:sz w:val="22"/>
          <w:szCs w:val="22"/>
        </w:rPr>
        <w:tab/>
      </w:r>
      <w:r w:rsidR="000B569A" w:rsidRPr="00CA6BBD">
        <w:rPr>
          <w:rFonts w:ascii="Tahoma" w:hAnsi="Tahoma" w:cs="Tahoma"/>
          <w:b/>
          <w:bCs/>
          <w:sz w:val="22"/>
          <w:szCs w:val="22"/>
        </w:rPr>
        <w:tab/>
        <w:t>Responsable des secours</w:t>
      </w:r>
    </w:p>
    <w:p w:rsidR="000B569A" w:rsidRDefault="000B569A" w:rsidP="000B569A">
      <w:pPr>
        <w:jc w:val="both"/>
        <w:rPr>
          <w:rFonts w:ascii="Tahoma" w:hAnsi="Tahoma" w:cs="Tahoma"/>
          <w:sz w:val="20"/>
        </w:rPr>
      </w:pPr>
    </w:p>
    <w:p w:rsidR="000B569A" w:rsidRDefault="000B569A" w:rsidP="000B56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Nom, prénom</w:t>
      </w:r>
      <w:proofErr w:type="gramStart"/>
      <w:r w:rsidR="00F17DDC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</w:rPr>
        <w:t>…</w:t>
      </w:r>
      <w:proofErr w:type="gramEnd"/>
      <w:r>
        <w:rPr>
          <w:rFonts w:ascii="Tahoma" w:hAnsi="Tahoma" w:cs="Tahoma"/>
          <w:sz w:val="20"/>
        </w:rPr>
        <w:t xml:space="preserve">…………………………………….…….… </w:t>
      </w:r>
      <w:r w:rsidR="00F17DD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Nom, prénom</w:t>
      </w:r>
      <w:r w:rsidR="00F17DDC">
        <w:rPr>
          <w:rFonts w:ascii="Tahoma" w:hAnsi="Tahoma" w:cs="Tahoma"/>
          <w:sz w:val="20"/>
        </w:rPr>
        <w:t xml:space="preserve"> : 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.……………………..…………………</w:t>
      </w:r>
    </w:p>
    <w:p w:rsidR="000B569A" w:rsidRDefault="000B569A" w:rsidP="000B569A">
      <w:pPr>
        <w:jc w:val="both"/>
        <w:rPr>
          <w:rFonts w:ascii="Tahoma" w:hAnsi="Tahoma" w:cs="Tahoma"/>
          <w:sz w:val="20"/>
        </w:rPr>
      </w:pPr>
    </w:p>
    <w:p w:rsidR="000B569A" w:rsidRPr="00595B9A" w:rsidRDefault="000B569A" w:rsidP="000B569A">
      <w:pPr>
        <w:jc w:val="both"/>
        <w:rPr>
          <w:rFonts w:ascii="Tahoma" w:hAnsi="Tahoma" w:cs="Tahoma"/>
          <w:sz w:val="20"/>
        </w:rPr>
      </w:pPr>
      <w:proofErr w:type="gramStart"/>
      <w:r w:rsidRPr="00595B9A">
        <w:rPr>
          <w:rFonts w:ascii="Tahoma" w:hAnsi="Tahoma" w:cs="Tahoma"/>
          <w:sz w:val="20"/>
        </w:rPr>
        <w:t>Mobile:</w:t>
      </w:r>
      <w:proofErr w:type="gramEnd"/>
      <w:r w:rsidRPr="00595B9A">
        <w:rPr>
          <w:rFonts w:ascii="Tahoma" w:hAnsi="Tahoma" w:cs="Tahoma"/>
          <w:sz w:val="20"/>
        </w:rPr>
        <w:t xml:space="preserve"> …………………………………</w:t>
      </w:r>
      <w:r>
        <w:rPr>
          <w:rFonts w:ascii="Tahoma" w:hAnsi="Tahoma" w:cs="Tahoma"/>
          <w:sz w:val="20"/>
        </w:rPr>
        <w:t>..</w:t>
      </w:r>
      <w:r w:rsidRPr="00595B9A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.</w:t>
      </w:r>
      <w:r w:rsidRPr="00595B9A">
        <w:rPr>
          <w:rFonts w:ascii="Tahoma" w:hAnsi="Tahoma" w:cs="Tahoma"/>
          <w:sz w:val="20"/>
        </w:rPr>
        <w:t>…….</w:t>
      </w:r>
      <w:r>
        <w:rPr>
          <w:rFonts w:ascii="Tahoma" w:hAnsi="Tahoma" w:cs="Tahoma"/>
          <w:sz w:val="20"/>
        </w:rPr>
        <w:t xml:space="preserve"> </w:t>
      </w:r>
      <w:r w:rsidR="00F17DDC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>Mobile : …………………………………………………………</w:t>
      </w:r>
    </w:p>
    <w:p w:rsidR="000B569A" w:rsidRDefault="000B569A" w:rsidP="000B569A">
      <w:pPr>
        <w:jc w:val="both"/>
        <w:rPr>
          <w:rFonts w:ascii="Tahoma" w:hAnsi="Tahoma" w:cs="Tahoma"/>
          <w:sz w:val="20"/>
        </w:rPr>
      </w:pPr>
    </w:p>
    <w:p w:rsidR="000B569A" w:rsidRDefault="000B569A" w:rsidP="000B569A">
      <w:pPr>
        <w:jc w:val="both"/>
        <w:rPr>
          <w:rFonts w:ascii="Tahoma" w:hAnsi="Tahoma" w:cs="Tahoma"/>
          <w:sz w:val="16"/>
          <w:szCs w:val="16"/>
        </w:rPr>
      </w:pPr>
      <w:proofErr w:type="gramStart"/>
      <w:r w:rsidRPr="00595B9A">
        <w:rPr>
          <w:rFonts w:ascii="Tahoma" w:hAnsi="Tahoma" w:cs="Tahoma"/>
          <w:sz w:val="20"/>
        </w:rPr>
        <w:t>Mail:</w:t>
      </w:r>
      <w:proofErr w:type="gramEnd"/>
      <w:r w:rsidRPr="00595B9A">
        <w:rPr>
          <w:rFonts w:ascii="Tahoma" w:hAnsi="Tahoma" w:cs="Tahoma"/>
          <w:sz w:val="20"/>
        </w:rPr>
        <w:t xml:space="preserve"> </w:t>
      </w:r>
      <w:r w:rsidRPr="00595B9A">
        <w:rPr>
          <w:rFonts w:ascii="Tahoma" w:hAnsi="Tahoma" w:cs="Tahoma"/>
          <w:sz w:val="16"/>
          <w:szCs w:val="16"/>
        </w:rPr>
        <w:t>………………………………………</w:t>
      </w:r>
      <w:r>
        <w:rPr>
          <w:rFonts w:ascii="Tahoma" w:hAnsi="Tahoma" w:cs="Tahoma"/>
          <w:sz w:val="16"/>
          <w:szCs w:val="16"/>
        </w:rPr>
        <w:t>@ ..</w:t>
      </w:r>
      <w:r w:rsidRPr="00595B9A">
        <w:rPr>
          <w:rFonts w:ascii="Tahoma" w:hAnsi="Tahoma" w:cs="Tahoma"/>
          <w:sz w:val="4"/>
          <w:szCs w:val="16"/>
        </w:rPr>
        <w:t xml:space="preserve"> …</w:t>
      </w:r>
      <w:r w:rsidRPr="00595B9A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..</w:t>
      </w:r>
      <w:r w:rsidRPr="00595B9A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F17DDC">
        <w:rPr>
          <w:rFonts w:ascii="Tahoma" w:hAnsi="Tahoma" w:cs="Tahoma"/>
          <w:sz w:val="16"/>
          <w:szCs w:val="16"/>
        </w:rPr>
        <w:t xml:space="preserve">  </w:t>
      </w:r>
      <w:r w:rsidRPr="00F17DDC">
        <w:rPr>
          <w:rFonts w:ascii="Tahoma" w:hAnsi="Tahoma" w:cs="Tahoma"/>
          <w:sz w:val="20"/>
          <w:szCs w:val="20"/>
        </w:rPr>
        <w:t>Mail</w:t>
      </w:r>
      <w:r>
        <w:rPr>
          <w:rFonts w:ascii="Tahoma" w:hAnsi="Tahoma" w:cs="Tahoma"/>
          <w:sz w:val="16"/>
          <w:szCs w:val="16"/>
        </w:rPr>
        <w:t xml:space="preserve"> : …………………………</w:t>
      </w:r>
      <w:proofErr w:type="gramStart"/>
      <w:r>
        <w:rPr>
          <w:rFonts w:ascii="Tahoma" w:hAnsi="Tahoma" w:cs="Tahoma"/>
          <w:sz w:val="16"/>
          <w:szCs w:val="16"/>
        </w:rPr>
        <w:t>…….</w:t>
      </w:r>
      <w:proofErr w:type="gramEnd"/>
      <w:r>
        <w:rPr>
          <w:rFonts w:ascii="Tahoma" w:hAnsi="Tahoma" w:cs="Tahoma"/>
          <w:sz w:val="16"/>
          <w:szCs w:val="16"/>
        </w:rPr>
        <w:t>.……….@..................................</w:t>
      </w:r>
    </w:p>
    <w:p w:rsidR="000B569A" w:rsidRDefault="000B569A">
      <w:pPr>
        <w:jc w:val="both"/>
        <w:rPr>
          <w:rFonts w:ascii="Tahoma" w:hAnsi="Tahoma" w:cs="Tahoma"/>
          <w:sz w:val="20"/>
        </w:rPr>
      </w:pPr>
    </w:p>
    <w:p w:rsidR="002B35F4" w:rsidRDefault="002B35F4" w:rsidP="002B35F4">
      <w:pPr>
        <w:jc w:val="both"/>
        <w:rPr>
          <w:rFonts w:ascii="Tahoma" w:hAnsi="Tahoma" w:cs="Tahoma"/>
          <w:sz w:val="20"/>
        </w:rPr>
      </w:pPr>
    </w:p>
    <w:p w:rsidR="002B35F4" w:rsidRDefault="002B35F4" w:rsidP="002B35F4">
      <w:pPr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20"/>
        </w:rPr>
        <w:sym w:font="Wingdings" w:char="F09F"/>
      </w:r>
      <w:r w:rsidRPr="002B35F4">
        <w:rPr>
          <w:rFonts w:ascii="Tahoma" w:hAnsi="Tahoma" w:cs="Tahoma"/>
          <w:b/>
          <w:sz w:val="20"/>
        </w:rPr>
        <w:t>Affilié à</w:t>
      </w:r>
      <w:r>
        <w:rPr>
          <w:rFonts w:ascii="Tahoma" w:hAnsi="Tahoma" w:cs="Tahoma"/>
          <w:sz w:val="20"/>
        </w:rPr>
        <w:t xml:space="preserve"> : </w:t>
      </w:r>
      <w:r>
        <w:rPr>
          <w:rFonts w:ascii="Tahoma" w:hAnsi="Tahoma" w:cs="Tahoma"/>
          <w:sz w:val="20"/>
        </w:rPr>
        <w:tab/>
        <w:t xml:space="preserve">La Fédération Française d’Athlétisme </w:t>
      </w:r>
      <w:r w:rsidRPr="0005289A">
        <w:rPr>
          <w:rFonts w:ascii="Tahoma" w:hAnsi="Tahoma" w:cs="Tahoma"/>
          <w:sz w:val="40"/>
          <w:szCs w:val="40"/>
        </w:rPr>
        <w:sym w:font="Wingdings" w:char="F06F"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Une Fédération Agréée </w:t>
      </w:r>
      <w:r w:rsidRPr="0005289A">
        <w:rPr>
          <w:rFonts w:ascii="Tahoma" w:hAnsi="Tahoma" w:cs="Tahoma"/>
          <w:sz w:val="40"/>
          <w:szCs w:val="40"/>
        </w:rPr>
        <w:sym w:font="Wingdings" w:char="F06F"/>
      </w:r>
    </w:p>
    <w:p w:rsidR="00F17DDC" w:rsidRDefault="007D22E2" w:rsidP="002B35F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Fédération agréée (voir règlementation Running 2019/2020 page 11)</w:t>
      </w:r>
    </w:p>
    <w:p w:rsidR="002B35F4" w:rsidRDefault="002B35F4" w:rsidP="002B35F4">
      <w:pPr>
        <w:jc w:val="both"/>
        <w:rPr>
          <w:rFonts w:ascii="Tahoma" w:hAnsi="Tahoma" w:cs="Tahoma"/>
          <w:sz w:val="20"/>
        </w:rPr>
      </w:pPr>
    </w:p>
    <w:p w:rsidR="002B35F4" w:rsidRDefault="002B35F4" w:rsidP="002B35F4">
      <w:pPr>
        <w:jc w:val="both"/>
        <w:rPr>
          <w:rFonts w:ascii="Tahoma" w:hAnsi="Tahoma" w:cs="Tahoma"/>
          <w:sz w:val="20"/>
        </w:rPr>
      </w:pPr>
    </w:p>
    <w:p w:rsidR="004A440E" w:rsidRDefault="002B35F4" w:rsidP="000B56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Nombre approximatif de spectateurs attendus : ……………………</w:t>
      </w:r>
      <w:r w:rsidR="007D22E2">
        <w:rPr>
          <w:rFonts w:ascii="Tahoma" w:hAnsi="Tahoma" w:cs="Tahoma"/>
          <w:sz w:val="20"/>
        </w:rPr>
        <w:t>………………………</w:t>
      </w:r>
      <w:proofErr w:type="gramStart"/>
      <w:r w:rsidR="007D22E2"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……………………..</w:t>
      </w:r>
    </w:p>
    <w:p w:rsidR="007D22E2" w:rsidRDefault="007D22E2" w:rsidP="000B569A">
      <w:pPr>
        <w:jc w:val="both"/>
        <w:rPr>
          <w:rFonts w:ascii="Tahoma" w:hAnsi="Tahoma" w:cs="Tahoma"/>
          <w:sz w:val="20"/>
        </w:rPr>
      </w:pPr>
    </w:p>
    <w:p w:rsidR="007D22E2" w:rsidRDefault="007D22E2" w:rsidP="000B569A">
      <w:pPr>
        <w:jc w:val="both"/>
        <w:rPr>
          <w:rFonts w:ascii="Tahoma" w:hAnsi="Tahoma" w:cs="Tahoma"/>
          <w:sz w:val="20"/>
        </w:rPr>
      </w:pPr>
    </w:p>
    <w:p w:rsidR="007D22E2" w:rsidRDefault="007D22E2" w:rsidP="000B569A">
      <w:pPr>
        <w:jc w:val="both"/>
        <w:rPr>
          <w:rFonts w:ascii="Tahoma" w:hAnsi="Tahoma" w:cs="Tahoma"/>
          <w:sz w:val="20"/>
        </w:rPr>
      </w:pPr>
    </w:p>
    <w:p w:rsidR="00E50834" w:rsidRDefault="00CB3F54">
      <w:pPr>
        <w:jc w:val="both"/>
        <w:rPr>
          <w:rFonts w:ascii="Tahoma" w:hAnsi="Tahoma" w:cs="Tahoma"/>
          <w:b/>
          <w:bCs/>
        </w:rPr>
      </w:pPr>
      <w:r w:rsidRPr="00CB3F54">
        <w:rPr>
          <w:rFonts w:ascii="Tahoma" w:hAnsi="Tahoma" w:cs="Tahoma"/>
          <w:b/>
          <w:bCs/>
          <w:highlight w:val="yellow"/>
        </w:rPr>
        <w:t>3</w:t>
      </w:r>
      <w:r w:rsidR="00E50834" w:rsidRPr="00CB3F54">
        <w:rPr>
          <w:rFonts w:ascii="Tahoma" w:hAnsi="Tahoma" w:cs="Tahoma"/>
          <w:b/>
          <w:bCs/>
          <w:highlight w:val="yellow"/>
        </w:rPr>
        <w:t xml:space="preserve"> – </w:t>
      </w:r>
      <w:r w:rsidR="0025311D" w:rsidRPr="00CB3F54">
        <w:rPr>
          <w:rFonts w:ascii="Tahoma" w:hAnsi="Tahoma" w:cs="Tahoma"/>
          <w:b/>
          <w:bCs/>
          <w:highlight w:val="yellow"/>
        </w:rPr>
        <w:t>SÉCURITÉ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E50834" w:rsidRPr="00216FE0" w:rsidRDefault="00E50834" w:rsidP="00893E1D">
      <w:pPr>
        <w:pStyle w:val="Corpsdetexte2"/>
        <w:rPr>
          <w:b/>
        </w:rPr>
      </w:pPr>
      <w:r w:rsidRPr="00216FE0">
        <w:rPr>
          <w:b/>
        </w:rPr>
        <w:sym w:font="Wingdings" w:char="F09F"/>
      </w:r>
      <w:r w:rsidRPr="00216FE0">
        <w:rPr>
          <w:b/>
        </w:rPr>
        <w:t xml:space="preserve"> Service d’ordre :</w:t>
      </w:r>
    </w:p>
    <w:p w:rsidR="00E50834" w:rsidRDefault="00E50834">
      <w:pPr>
        <w:jc w:val="both"/>
        <w:rPr>
          <w:rFonts w:ascii="Tahoma" w:hAnsi="Tahoma" w:cs="Tahoma"/>
          <w:sz w:val="16"/>
        </w:rPr>
      </w:pP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Nombre de </w:t>
      </w:r>
      <w:r w:rsidR="0025311D">
        <w:rPr>
          <w:rFonts w:ascii="Tahoma" w:hAnsi="Tahoma" w:cs="Tahoma"/>
          <w:sz w:val="20"/>
        </w:rPr>
        <w:t>Signaleurs</w:t>
      </w:r>
      <w:r>
        <w:rPr>
          <w:rFonts w:ascii="Tahoma" w:hAnsi="Tahoma" w:cs="Tahoma"/>
          <w:sz w:val="20"/>
        </w:rPr>
        <w:t xml:space="preserve"> prévus : </w:t>
      </w:r>
      <w:r w:rsidR="00972D86" w:rsidRPr="0025311D">
        <w:rPr>
          <w:rFonts w:ascii="Tahoma" w:hAnsi="Tahoma" w:cs="Tahoma"/>
          <w:sz w:val="16"/>
          <w:szCs w:val="16"/>
        </w:rPr>
        <w:t>……………………………………………………………………………………….</w:t>
      </w: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Circulation des véhicules à moteurs : </w:t>
      </w:r>
      <w:r w:rsidRPr="00E35F34">
        <w:rPr>
          <w:rFonts w:ascii="Tahoma" w:hAnsi="Tahoma" w:cs="Tahoma"/>
          <w:b/>
          <w:sz w:val="20"/>
        </w:rPr>
        <w:t>Admise</w:t>
      </w:r>
      <w:r>
        <w:rPr>
          <w:rFonts w:ascii="Tahoma" w:hAnsi="Tahoma" w:cs="Tahoma"/>
          <w:sz w:val="20"/>
        </w:rPr>
        <w:tab/>
      </w:r>
      <w:r w:rsidR="0025311D" w:rsidRPr="00DC754A">
        <w:rPr>
          <w:rFonts w:ascii="Tahoma" w:hAnsi="Tahoma" w:cs="Tahoma"/>
          <w:sz w:val="28"/>
          <w:szCs w:val="28"/>
        </w:rPr>
        <w:sym w:font="Wingdings" w:char="F06F"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35F34">
        <w:rPr>
          <w:rFonts w:ascii="Tahoma" w:hAnsi="Tahoma" w:cs="Tahoma"/>
          <w:sz w:val="20"/>
        </w:rPr>
        <w:tab/>
      </w:r>
      <w:r w:rsidRPr="00E35F34">
        <w:rPr>
          <w:rFonts w:ascii="Tahoma" w:hAnsi="Tahoma" w:cs="Tahoma"/>
          <w:b/>
          <w:sz w:val="20"/>
        </w:rPr>
        <w:t>Non Admise</w:t>
      </w:r>
      <w:r>
        <w:rPr>
          <w:rFonts w:ascii="Tahoma" w:hAnsi="Tahoma" w:cs="Tahoma"/>
          <w:sz w:val="20"/>
        </w:rPr>
        <w:tab/>
      </w:r>
      <w:r w:rsidR="0025311D" w:rsidRPr="00DC754A">
        <w:rPr>
          <w:rFonts w:ascii="Tahoma" w:hAnsi="Tahoma" w:cs="Tahoma"/>
          <w:sz w:val="28"/>
          <w:szCs w:val="28"/>
        </w:rPr>
        <w:sym w:font="Wingdings" w:char="F06F"/>
      </w: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2B35F4">
        <w:rPr>
          <w:rFonts w:ascii="Tahoma" w:hAnsi="Tahoma" w:cs="Tahoma"/>
          <w:sz w:val="20"/>
        </w:rPr>
        <w:t>Type de l</w:t>
      </w:r>
      <w:r>
        <w:rPr>
          <w:rFonts w:ascii="Tahoma" w:hAnsi="Tahoma" w:cs="Tahoma"/>
          <w:sz w:val="20"/>
        </w:rPr>
        <w:t xml:space="preserve">iaison radio : </w:t>
      </w:r>
      <w:r w:rsidR="00972D86" w:rsidRPr="00EA12A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</w:t>
      </w:r>
      <w:proofErr w:type="gramStart"/>
      <w:r w:rsidR="00972D86" w:rsidRPr="00EA12AC">
        <w:rPr>
          <w:rFonts w:ascii="Tahoma" w:hAnsi="Tahoma" w:cs="Tahoma"/>
          <w:sz w:val="16"/>
          <w:szCs w:val="16"/>
        </w:rPr>
        <w:t>…….</w:t>
      </w:r>
      <w:proofErr w:type="gramEnd"/>
      <w:r w:rsidR="00972D86">
        <w:rPr>
          <w:rFonts w:ascii="Tahoma" w:hAnsi="Tahoma" w:cs="Tahoma"/>
          <w:sz w:val="20"/>
        </w:rPr>
        <w:t>.</w:t>
      </w: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</w:p>
    <w:p w:rsidR="0025311D" w:rsidRDefault="0025311D">
      <w:pPr>
        <w:ind w:left="540"/>
        <w:jc w:val="both"/>
        <w:rPr>
          <w:rFonts w:ascii="Tahoma" w:hAnsi="Tahoma" w:cs="Tahoma"/>
          <w:sz w:val="20"/>
        </w:rPr>
      </w:pPr>
    </w:p>
    <w:p w:rsidR="00E50834" w:rsidRDefault="00E50834">
      <w:pPr>
        <w:jc w:val="both"/>
        <w:rPr>
          <w:rFonts w:ascii="Tahoma" w:hAnsi="Tahoma" w:cs="Tahoma"/>
          <w:sz w:val="16"/>
          <w:szCs w:val="16"/>
        </w:rPr>
      </w:pPr>
      <w:r w:rsidRPr="00216FE0">
        <w:rPr>
          <w:rFonts w:ascii="Tahoma" w:hAnsi="Tahoma" w:cs="Tahoma"/>
          <w:b/>
          <w:sz w:val="20"/>
        </w:rPr>
        <w:sym w:font="Wingdings" w:char="F09F"/>
      </w:r>
      <w:r w:rsidRPr="00216FE0">
        <w:rPr>
          <w:rFonts w:ascii="Tahoma" w:hAnsi="Tahoma" w:cs="Tahoma"/>
          <w:b/>
          <w:sz w:val="20"/>
        </w:rPr>
        <w:t xml:space="preserve"> S</w:t>
      </w:r>
      <w:r w:rsidR="00EA12AC">
        <w:rPr>
          <w:rFonts w:ascii="Tahoma" w:hAnsi="Tahoma" w:cs="Tahoma"/>
          <w:b/>
          <w:sz w:val="20"/>
        </w:rPr>
        <w:t xml:space="preserve">ervice </w:t>
      </w:r>
      <w:r w:rsidRPr="00216FE0">
        <w:rPr>
          <w:rFonts w:ascii="Tahoma" w:hAnsi="Tahoma" w:cs="Tahoma"/>
          <w:b/>
          <w:sz w:val="20"/>
        </w:rPr>
        <w:t>médical</w:t>
      </w:r>
    </w:p>
    <w:p w:rsidR="00EA12AC" w:rsidRDefault="00EA12AC">
      <w:pPr>
        <w:jc w:val="both"/>
        <w:rPr>
          <w:rFonts w:ascii="Tahoma" w:hAnsi="Tahoma" w:cs="Tahoma"/>
          <w:sz w:val="20"/>
        </w:rPr>
      </w:pPr>
    </w:p>
    <w:p w:rsidR="00E50834" w:rsidRDefault="00EA12AC" w:rsidP="00EA12AC">
      <w:pPr>
        <w:pStyle w:val="Retraitcorpsdetexte"/>
        <w:ind w:left="0"/>
      </w:pPr>
      <w:r>
        <w:t>Association</w:t>
      </w:r>
      <w:r w:rsidR="00E50834">
        <w:t xml:space="preserve"> de secour</w:t>
      </w:r>
      <w:r>
        <w:t xml:space="preserve">istes agréée </w:t>
      </w:r>
      <w:r w:rsidR="00E50834">
        <w:t>(préciser s</w:t>
      </w:r>
      <w:r>
        <w:t>on nom</w:t>
      </w:r>
      <w:proofErr w:type="gramStart"/>
      <w:r>
        <w:t>)</w:t>
      </w:r>
      <w:r w:rsidR="00E50834">
        <w:t>:</w:t>
      </w:r>
      <w:r w:rsidR="00E35F34" w:rsidRPr="00EA12AC">
        <w:rPr>
          <w:b/>
        </w:rPr>
        <w:t>OUI</w:t>
      </w:r>
      <w:proofErr w:type="gramEnd"/>
      <w:r w:rsidR="00E35F34">
        <w:tab/>
      </w:r>
      <w:r w:rsidR="00E35F34" w:rsidRPr="00DC754A">
        <w:rPr>
          <w:sz w:val="28"/>
          <w:szCs w:val="28"/>
        </w:rPr>
        <w:sym w:font="Wingdings" w:char="F06F"/>
      </w:r>
      <w:r w:rsidR="00E35F34">
        <w:rPr>
          <w:sz w:val="28"/>
          <w:szCs w:val="28"/>
        </w:rPr>
        <w:tab/>
      </w:r>
      <w:r w:rsidR="00E35F34">
        <w:rPr>
          <w:sz w:val="28"/>
          <w:szCs w:val="28"/>
        </w:rPr>
        <w:tab/>
      </w:r>
      <w:r w:rsidR="00E35F34">
        <w:rPr>
          <w:sz w:val="28"/>
          <w:szCs w:val="28"/>
        </w:rPr>
        <w:tab/>
      </w:r>
      <w:r w:rsidR="00E35F34" w:rsidRPr="00EA12AC">
        <w:rPr>
          <w:b/>
          <w:szCs w:val="20"/>
        </w:rPr>
        <w:t>NON</w:t>
      </w:r>
      <w:r w:rsidR="00E35F34">
        <w:rPr>
          <w:sz w:val="28"/>
          <w:szCs w:val="28"/>
        </w:rPr>
        <w:tab/>
      </w:r>
      <w:r w:rsidR="00E46372">
        <w:rPr>
          <w:sz w:val="28"/>
          <w:szCs w:val="28"/>
        </w:rPr>
        <w:tab/>
      </w:r>
      <w:r w:rsidR="00E35F34" w:rsidRPr="00DC754A">
        <w:rPr>
          <w:sz w:val="28"/>
          <w:szCs w:val="28"/>
        </w:rPr>
        <w:sym w:font="Wingdings" w:char="F06F"/>
      </w:r>
    </w:p>
    <w:p w:rsidR="00216FE0" w:rsidRDefault="00216FE0" w:rsidP="00EA12AC">
      <w:pPr>
        <w:jc w:val="both"/>
        <w:rPr>
          <w:rFonts w:ascii="Tahoma" w:hAnsi="Tahoma" w:cs="Tahoma"/>
          <w:sz w:val="20"/>
        </w:rPr>
      </w:pPr>
    </w:p>
    <w:p w:rsidR="00972D86" w:rsidRPr="00E35F34" w:rsidRDefault="00E35F34" w:rsidP="00972D8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</w:t>
      </w:r>
      <w:r w:rsidR="00972D86" w:rsidRPr="00E35F3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972D86" w:rsidRDefault="00972D86" w:rsidP="00972D86">
      <w:pPr>
        <w:jc w:val="both"/>
        <w:rPr>
          <w:rFonts w:ascii="Tahoma" w:hAnsi="Tahoma" w:cs="Tahoma"/>
          <w:sz w:val="20"/>
        </w:rPr>
      </w:pPr>
    </w:p>
    <w:p w:rsidR="00EA12AC" w:rsidRDefault="00EA12AC" w:rsidP="00972D8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Ambulance</w:t>
      </w:r>
      <w:bookmarkStart w:id="3" w:name="_Hlk523065990"/>
      <w:r w:rsidR="00600E2E">
        <w:rPr>
          <w:rFonts w:ascii="Tahoma" w:hAnsi="Tahoma" w:cs="Tahoma"/>
          <w:sz w:val="20"/>
        </w:rPr>
        <w:t>*</w:t>
      </w:r>
      <w:r w:rsidR="001F5AEA" w:rsidRPr="001F5AEA">
        <w:rPr>
          <w:rFonts w:ascii="Tahoma" w:hAnsi="Tahoma" w:cs="Tahoma"/>
          <w:i/>
          <w:sz w:val="16"/>
          <w:szCs w:val="16"/>
        </w:rPr>
        <w:t>voir art 3-3 page 45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bookmarkStart w:id="4" w:name="_Hlk523066410"/>
      <w:r w:rsidRPr="00EA12AC">
        <w:rPr>
          <w:rFonts w:ascii="Tahoma" w:hAnsi="Tahoma" w:cs="Tahoma"/>
          <w:b/>
          <w:sz w:val="20"/>
        </w:rPr>
        <w:t>OUI</w:t>
      </w:r>
      <w:r>
        <w:rPr>
          <w:rFonts w:ascii="Tahoma" w:hAnsi="Tahoma" w:cs="Tahoma"/>
          <w:sz w:val="20"/>
        </w:rPr>
        <w:tab/>
      </w:r>
      <w:r w:rsidRPr="00DC754A">
        <w:rPr>
          <w:rFonts w:ascii="Tahoma" w:hAnsi="Tahoma" w:cs="Tahoma"/>
          <w:sz w:val="28"/>
          <w:szCs w:val="28"/>
        </w:rPr>
        <w:sym w:font="Wingdings" w:char="F06F"/>
      </w:r>
      <w:r>
        <w:rPr>
          <w:rFonts w:ascii="Tahoma" w:hAnsi="Tahoma" w:cs="Tahoma"/>
          <w:sz w:val="28"/>
          <w:szCs w:val="28"/>
        </w:rPr>
        <w:tab/>
      </w:r>
      <w:r w:rsidR="001F5AEA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EA12AC">
        <w:rPr>
          <w:rFonts w:ascii="Tahoma" w:hAnsi="Tahoma" w:cs="Tahoma"/>
          <w:b/>
          <w:sz w:val="20"/>
          <w:szCs w:val="20"/>
        </w:rPr>
        <w:t>NON</w:t>
      </w:r>
      <w:r>
        <w:rPr>
          <w:rFonts w:ascii="Tahoma" w:hAnsi="Tahoma" w:cs="Tahoma"/>
          <w:sz w:val="28"/>
          <w:szCs w:val="28"/>
        </w:rPr>
        <w:tab/>
      </w:r>
      <w:r w:rsidRPr="00DC754A">
        <w:rPr>
          <w:rFonts w:ascii="Tahoma" w:hAnsi="Tahoma" w:cs="Tahoma"/>
          <w:sz w:val="28"/>
          <w:szCs w:val="28"/>
        </w:rPr>
        <w:sym w:font="Wingdings" w:char="F06F"/>
      </w:r>
      <w:bookmarkEnd w:id="4"/>
    </w:p>
    <w:p w:rsidR="00972D86" w:rsidRDefault="00972D86" w:rsidP="00E35F34">
      <w:pPr>
        <w:jc w:val="both"/>
        <w:rPr>
          <w:rFonts w:ascii="Tahoma" w:hAnsi="Tahoma" w:cs="Tahoma"/>
          <w:sz w:val="20"/>
        </w:rPr>
      </w:pPr>
    </w:p>
    <w:bookmarkEnd w:id="3"/>
    <w:p w:rsidR="006A4193" w:rsidRDefault="006A4193" w:rsidP="00EA12AC">
      <w:pPr>
        <w:rPr>
          <w:rFonts w:ascii="Tahoma" w:hAnsi="Tahoma" w:cs="Tahoma"/>
          <w:color w:val="FF0000"/>
          <w:sz w:val="18"/>
          <w:szCs w:val="18"/>
        </w:rPr>
      </w:pPr>
    </w:p>
    <w:p w:rsidR="00EA12AC" w:rsidRDefault="00EA12AC" w:rsidP="00EA12AC">
      <w:pPr>
        <w:jc w:val="both"/>
        <w:rPr>
          <w:rFonts w:ascii="Tahoma" w:hAnsi="Tahoma" w:cs="Tahoma"/>
          <w:sz w:val="20"/>
        </w:rPr>
      </w:pPr>
      <w:r w:rsidRPr="00EA12AC">
        <w:rPr>
          <w:rFonts w:ascii="Tahoma" w:hAnsi="Tahoma" w:cs="Tahoma"/>
          <w:sz w:val="18"/>
          <w:szCs w:val="18"/>
        </w:rPr>
        <w:t>Médecin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301B0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A12AC">
        <w:rPr>
          <w:rFonts w:ascii="Tahoma" w:hAnsi="Tahoma" w:cs="Tahoma"/>
          <w:b/>
          <w:sz w:val="20"/>
        </w:rPr>
        <w:t>OUI</w:t>
      </w:r>
      <w:r>
        <w:rPr>
          <w:rFonts w:ascii="Tahoma" w:hAnsi="Tahoma" w:cs="Tahoma"/>
          <w:sz w:val="20"/>
        </w:rPr>
        <w:tab/>
      </w:r>
      <w:r w:rsidRPr="00DC754A">
        <w:rPr>
          <w:rFonts w:ascii="Tahoma" w:hAnsi="Tahoma" w:cs="Tahoma"/>
          <w:sz w:val="28"/>
          <w:szCs w:val="28"/>
        </w:rPr>
        <w:sym w:font="Wingdings" w:char="F06F"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301B01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EA12AC">
        <w:rPr>
          <w:rFonts w:ascii="Tahoma" w:hAnsi="Tahoma" w:cs="Tahoma"/>
          <w:b/>
          <w:sz w:val="20"/>
          <w:szCs w:val="20"/>
        </w:rPr>
        <w:t>NON</w:t>
      </w:r>
      <w:r>
        <w:rPr>
          <w:rFonts w:ascii="Tahoma" w:hAnsi="Tahoma" w:cs="Tahoma"/>
          <w:sz w:val="28"/>
          <w:szCs w:val="28"/>
        </w:rPr>
        <w:tab/>
      </w:r>
      <w:r w:rsidRPr="00DC754A">
        <w:rPr>
          <w:rFonts w:ascii="Tahoma" w:hAnsi="Tahoma" w:cs="Tahoma"/>
          <w:sz w:val="28"/>
          <w:szCs w:val="28"/>
        </w:rPr>
        <w:sym w:font="Wingdings" w:char="F06F"/>
      </w:r>
    </w:p>
    <w:p w:rsidR="00EA12AC" w:rsidRDefault="00EA12AC" w:rsidP="00E35F34">
      <w:pPr>
        <w:jc w:val="both"/>
        <w:rPr>
          <w:rFonts w:ascii="Tahoma" w:hAnsi="Tahoma" w:cs="Tahoma"/>
          <w:sz w:val="20"/>
        </w:rPr>
      </w:pPr>
    </w:p>
    <w:p w:rsidR="00EA12AC" w:rsidRDefault="00EA12AC" w:rsidP="00EA12A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Préciser son nom et joindre le contrat de surveillance</w:t>
      </w:r>
      <w:r w:rsidR="00E35F34">
        <w:rPr>
          <w:rFonts w:ascii="Tahoma" w:hAnsi="Tahoma" w:cs="Tahoma"/>
          <w:sz w:val="18"/>
          <w:szCs w:val="18"/>
        </w:rPr>
        <w:t xml:space="preserve"> signé par les 2 parties</w:t>
      </w:r>
    </w:p>
    <w:p w:rsidR="00E35F34" w:rsidRPr="00EA12AC" w:rsidRDefault="00E35F34" w:rsidP="00EA12AC">
      <w:pPr>
        <w:rPr>
          <w:rFonts w:ascii="Tahoma" w:hAnsi="Tahoma" w:cs="Tahoma"/>
          <w:sz w:val="18"/>
          <w:szCs w:val="18"/>
        </w:rPr>
      </w:pPr>
    </w:p>
    <w:p w:rsidR="00972D86" w:rsidRPr="00E35F34" w:rsidRDefault="00972D86" w:rsidP="00972D86">
      <w:pPr>
        <w:jc w:val="both"/>
        <w:rPr>
          <w:rFonts w:ascii="Tahoma" w:hAnsi="Tahoma" w:cs="Tahoma"/>
          <w:sz w:val="16"/>
          <w:szCs w:val="16"/>
        </w:rPr>
      </w:pPr>
      <w:r w:rsidRPr="00E35F34">
        <w:rPr>
          <w:rFonts w:ascii="Tahoma" w:hAnsi="Tahoma" w:cs="Tahoma"/>
          <w:sz w:val="16"/>
          <w:szCs w:val="16"/>
        </w:rPr>
        <w:t>……………</w:t>
      </w:r>
      <w:r w:rsidR="00E35F34">
        <w:rPr>
          <w:rFonts w:ascii="Tahoma" w:hAnsi="Tahoma" w:cs="Tahoma"/>
          <w:sz w:val="16"/>
          <w:szCs w:val="16"/>
        </w:rPr>
        <w:t>…………………………………..</w:t>
      </w:r>
      <w:r w:rsidRPr="00E35F3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972D86" w:rsidRDefault="00972D86" w:rsidP="00972D86">
      <w:pPr>
        <w:jc w:val="both"/>
        <w:rPr>
          <w:rFonts w:ascii="Tahoma" w:hAnsi="Tahoma" w:cs="Tahoma"/>
          <w:sz w:val="20"/>
        </w:rPr>
      </w:pPr>
    </w:p>
    <w:p w:rsidR="00972D86" w:rsidRPr="00E35F34" w:rsidRDefault="00972D86" w:rsidP="00972D86">
      <w:pPr>
        <w:jc w:val="both"/>
        <w:rPr>
          <w:rFonts w:ascii="Tahoma" w:hAnsi="Tahoma" w:cs="Tahoma"/>
          <w:sz w:val="16"/>
          <w:szCs w:val="16"/>
        </w:rPr>
      </w:pPr>
      <w:r w:rsidRPr="00E35F34">
        <w:rPr>
          <w:rFonts w:ascii="Tahoma" w:hAnsi="Tahoma" w:cs="Tahoma"/>
          <w:sz w:val="16"/>
          <w:szCs w:val="16"/>
        </w:rPr>
        <w:t>……………………</w:t>
      </w:r>
      <w:r w:rsidR="00E35F34">
        <w:rPr>
          <w:rFonts w:ascii="Tahoma" w:hAnsi="Tahoma" w:cs="Tahoma"/>
          <w:sz w:val="16"/>
          <w:szCs w:val="16"/>
        </w:rPr>
        <w:t>…………………………………..</w:t>
      </w:r>
      <w:r w:rsidRPr="00E35F3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E50834" w:rsidRPr="00216FE0" w:rsidRDefault="00E50834">
      <w:pPr>
        <w:jc w:val="both"/>
        <w:rPr>
          <w:rFonts w:ascii="Tahoma" w:hAnsi="Tahoma" w:cs="Tahoma"/>
          <w:sz w:val="20"/>
        </w:rPr>
      </w:pPr>
      <w:r w:rsidRPr="00216FE0">
        <w:rPr>
          <w:rFonts w:ascii="Tahoma" w:hAnsi="Tahoma" w:cs="Tahoma"/>
          <w:b/>
          <w:sz w:val="20"/>
        </w:rPr>
        <w:sym w:font="Wingdings" w:char="F09F"/>
      </w:r>
      <w:r w:rsidRPr="00216FE0">
        <w:rPr>
          <w:rFonts w:ascii="Tahoma" w:hAnsi="Tahoma" w:cs="Tahoma"/>
          <w:b/>
          <w:sz w:val="20"/>
        </w:rPr>
        <w:t xml:space="preserve"> Assurance contractée :</w:t>
      </w:r>
      <w:r w:rsidR="00E579A1">
        <w:rPr>
          <w:rFonts w:ascii="Tahoma" w:hAnsi="Tahoma" w:cs="Tahoma"/>
          <w:b/>
          <w:sz w:val="20"/>
        </w:rPr>
        <w:t xml:space="preserve"> </w:t>
      </w:r>
      <w:r w:rsidR="00216FE0">
        <w:rPr>
          <w:rFonts w:ascii="Tahoma" w:hAnsi="Tahoma" w:cs="Tahoma"/>
          <w:sz w:val="20"/>
        </w:rPr>
        <w:t xml:space="preserve">Chapitre II – A – </w:t>
      </w:r>
      <w:r w:rsidR="00E46372">
        <w:rPr>
          <w:rFonts w:ascii="Tahoma" w:hAnsi="Tahoma" w:cs="Tahoma"/>
          <w:sz w:val="20"/>
        </w:rPr>
        <w:t>4</w:t>
      </w:r>
      <w:r w:rsidR="00216FE0">
        <w:rPr>
          <w:rFonts w:ascii="Tahoma" w:hAnsi="Tahoma" w:cs="Tahoma"/>
          <w:sz w:val="20"/>
        </w:rPr>
        <w:t xml:space="preserve"> des règles administratives </w:t>
      </w:r>
      <w:r w:rsidR="00E46372">
        <w:rPr>
          <w:rFonts w:ascii="Tahoma" w:hAnsi="Tahoma" w:cs="Tahoma"/>
          <w:sz w:val="20"/>
        </w:rPr>
        <w:t>fédé</w:t>
      </w:r>
      <w:r w:rsidR="00216FE0">
        <w:rPr>
          <w:rFonts w:ascii="Tahoma" w:hAnsi="Tahoma" w:cs="Tahoma"/>
          <w:sz w:val="20"/>
        </w:rPr>
        <w:t>rales</w:t>
      </w:r>
    </w:p>
    <w:p w:rsidR="00E50834" w:rsidRDefault="00E50834">
      <w:pPr>
        <w:jc w:val="both"/>
        <w:rPr>
          <w:rFonts w:ascii="Tahoma" w:hAnsi="Tahoma" w:cs="Tahoma"/>
          <w:sz w:val="16"/>
        </w:rPr>
      </w:pP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Nom et numéro de téléphone de la Compagnie d’Assurance :</w:t>
      </w:r>
      <w:r w:rsidR="00E579A1">
        <w:rPr>
          <w:rFonts w:ascii="Tahoma" w:hAnsi="Tahoma" w:cs="Tahoma"/>
          <w:sz w:val="20"/>
        </w:rPr>
        <w:t xml:space="preserve"> …………………………………</w:t>
      </w:r>
      <w:r w:rsidR="007C67F0" w:rsidRPr="00E46372">
        <w:rPr>
          <w:rFonts w:ascii="Tahoma" w:hAnsi="Tahoma" w:cs="Tahoma"/>
          <w:sz w:val="16"/>
          <w:szCs w:val="16"/>
        </w:rPr>
        <w:t>………………………………………</w:t>
      </w:r>
      <w:proofErr w:type="gramStart"/>
      <w:r w:rsidR="007C67F0" w:rsidRPr="00E46372">
        <w:rPr>
          <w:rFonts w:ascii="Tahoma" w:hAnsi="Tahoma" w:cs="Tahoma"/>
          <w:sz w:val="16"/>
          <w:szCs w:val="16"/>
        </w:rPr>
        <w:t>…….</w:t>
      </w:r>
      <w:proofErr w:type="gramEnd"/>
      <w:r w:rsidR="007C67F0" w:rsidRPr="00E46372">
        <w:rPr>
          <w:rFonts w:ascii="Tahoma" w:hAnsi="Tahoma" w:cs="Tahoma"/>
          <w:sz w:val="16"/>
          <w:szCs w:val="16"/>
        </w:rPr>
        <w:t>.</w:t>
      </w:r>
    </w:p>
    <w:p w:rsidR="00E50834" w:rsidRDefault="00E50834">
      <w:pPr>
        <w:ind w:left="540"/>
        <w:jc w:val="both"/>
        <w:rPr>
          <w:rFonts w:ascii="Tahoma" w:hAnsi="Tahoma" w:cs="Tahoma"/>
          <w:sz w:val="20"/>
        </w:rPr>
      </w:pPr>
    </w:p>
    <w:p w:rsidR="00E50834" w:rsidRPr="00E46372" w:rsidRDefault="007C67F0">
      <w:pPr>
        <w:ind w:left="540"/>
        <w:jc w:val="both"/>
        <w:rPr>
          <w:rFonts w:ascii="Tahoma" w:hAnsi="Tahoma" w:cs="Tahoma"/>
          <w:sz w:val="16"/>
          <w:szCs w:val="16"/>
        </w:rPr>
      </w:pPr>
      <w:r w:rsidRPr="00E46372">
        <w:rPr>
          <w:rFonts w:ascii="Tahoma" w:hAnsi="Tahoma" w:cs="Tahoma"/>
          <w:sz w:val="16"/>
          <w:szCs w:val="16"/>
        </w:rPr>
        <w:t>…</w:t>
      </w:r>
      <w:r w:rsidR="00E579A1">
        <w:rPr>
          <w:rFonts w:ascii="Tahoma" w:hAnsi="Tahoma" w:cs="Tahoma"/>
          <w:sz w:val="16"/>
          <w:szCs w:val="16"/>
        </w:rPr>
        <w:t>……………………………………….</w:t>
      </w:r>
      <w:r w:rsidRPr="00E46372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E46372">
        <w:rPr>
          <w:rFonts w:ascii="Tahoma" w:hAnsi="Tahoma" w:cs="Tahoma"/>
          <w:sz w:val="16"/>
          <w:szCs w:val="16"/>
        </w:rPr>
        <w:t>…………………….</w:t>
      </w:r>
    </w:p>
    <w:p w:rsidR="00E50834" w:rsidRPr="00E46372" w:rsidRDefault="00E50834">
      <w:pPr>
        <w:ind w:left="540"/>
        <w:jc w:val="both"/>
        <w:rPr>
          <w:rFonts w:ascii="Tahoma" w:hAnsi="Tahoma" w:cs="Tahoma"/>
          <w:sz w:val="16"/>
          <w:szCs w:val="16"/>
        </w:rPr>
      </w:pPr>
    </w:p>
    <w:p w:rsidR="00E50834" w:rsidRDefault="00E50834">
      <w:pPr>
        <w:ind w:left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 xml:space="preserve">- Numéro de contrat : </w:t>
      </w:r>
      <w:r w:rsidR="00E46372">
        <w:rPr>
          <w:rFonts w:ascii="Tahoma" w:hAnsi="Tahoma" w:cs="Tahoma"/>
          <w:sz w:val="16"/>
          <w:szCs w:val="16"/>
        </w:rPr>
        <w:t>…………</w:t>
      </w:r>
      <w:r w:rsidR="00E579A1">
        <w:rPr>
          <w:rFonts w:ascii="Tahoma" w:hAnsi="Tahoma" w:cs="Tahoma"/>
          <w:sz w:val="16"/>
          <w:szCs w:val="16"/>
        </w:rPr>
        <w:t>………………………………………</w:t>
      </w:r>
      <w:r w:rsidR="00E46372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</w:p>
    <w:p w:rsidR="00E579A1" w:rsidRDefault="00E579A1">
      <w:pPr>
        <w:ind w:left="540"/>
        <w:jc w:val="both"/>
        <w:rPr>
          <w:rFonts w:ascii="Tahoma" w:hAnsi="Tahoma" w:cs="Tahoma"/>
          <w:sz w:val="20"/>
        </w:rPr>
      </w:pPr>
    </w:p>
    <w:p w:rsidR="00E579A1" w:rsidRDefault="00E579A1">
      <w:pPr>
        <w:ind w:left="540"/>
        <w:jc w:val="both"/>
        <w:rPr>
          <w:rFonts w:ascii="Tahoma" w:hAnsi="Tahoma" w:cs="Tahoma"/>
          <w:sz w:val="20"/>
        </w:rPr>
      </w:pPr>
    </w:p>
    <w:p w:rsidR="00E579A1" w:rsidRDefault="00E579A1">
      <w:pPr>
        <w:ind w:left="540"/>
        <w:jc w:val="both"/>
        <w:rPr>
          <w:rFonts w:ascii="Tahoma" w:hAnsi="Tahoma" w:cs="Tahoma"/>
          <w:sz w:val="20"/>
        </w:rPr>
      </w:pP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0B569A" w:rsidRDefault="00CB3F54" w:rsidP="000B569A">
      <w:pPr>
        <w:jc w:val="both"/>
        <w:rPr>
          <w:rFonts w:ascii="Tahoma" w:hAnsi="Tahoma" w:cs="Tahoma"/>
          <w:sz w:val="20"/>
        </w:rPr>
      </w:pPr>
      <w:r w:rsidRPr="00CB3F54">
        <w:rPr>
          <w:rFonts w:ascii="Tahoma" w:hAnsi="Tahoma" w:cs="Tahoma"/>
          <w:b/>
          <w:highlight w:val="yellow"/>
        </w:rPr>
        <w:t>4</w:t>
      </w:r>
      <w:r w:rsidR="000B569A" w:rsidRPr="00CB3F54">
        <w:rPr>
          <w:rFonts w:ascii="Tahoma" w:hAnsi="Tahoma" w:cs="Tahoma"/>
          <w:b/>
          <w:highlight w:val="yellow"/>
        </w:rPr>
        <w:t xml:space="preserve"> - Récompenses</w:t>
      </w:r>
      <w:r w:rsidR="000B569A" w:rsidRPr="00CB3F54">
        <w:rPr>
          <w:rFonts w:ascii="Tahoma" w:hAnsi="Tahoma" w:cs="Tahoma"/>
          <w:sz w:val="20"/>
          <w:highlight w:val="yellow"/>
        </w:rPr>
        <w:t> :</w:t>
      </w:r>
    </w:p>
    <w:p w:rsidR="000B569A" w:rsidRDefault="000B569A" w:rsidP="000B569A">
      <w:pPr>
        <w:jc w:val="both"/>
        <w:rPr>
          <w:rFonts w:ascii="Tahoma" w:hAnsi="Tahoma" w:cs="Tahoma"/>
          <w:sz w:val="16"/>
        </w:rPr>
      </w:pPr>
    </w:p>
    <w:p w:rsidR="000B569A" w:rsidRDefault="000B569A" w:rsidP="000B569A">
      <w:pPr>
        <w:jc w:val="both"/>
        <w:rPr>
          <w:rFonts w:ascii="Tahoma" w:hAnsi="Tahoma" w:cs="Tahoma"/>
          <w:sz w:val="16"/>
        </w:rPr>
      </w:pPr>
    </w:p>
    <w:p w:rsidR="000B569A" w:rsidRDefault="000B569A" w:rsidP="000B569A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0"/>
        </w:rPr>
        <w:t>Primes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8"/>
        </w:rPr>
        <w:sym w:font="Wingdings" w:char="F06F"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Coupes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8"/>
        </w:rPr>
        <w:sym w:font="Wingdings" w:char="F06F"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Médailles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8"/>
        </w:rPr>
        <w:sym w:font="Wingdings" w:char="F06F"/>
      </w:r>
    </w:p>
    <w:p w:rsidR="000B569A" w:rsidRDefault="000B569A" w:rsidP="000B569A">
      <w:pPr>
        <w:jc w:val="center"/>
        <w:rPr>
          <w:rFonts w:ascii="Tahoma" w:hAnsi="Tahoma" w:cs="Tahoma"/>
          <w:sz w:val="20"/>
        </w:rPr>
      </w:pPr>
    </w:p>
    <w:p w:rsidR="00CB3F54" w:rsidRDefault="000B569A" w:rsidP="000B56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Autres : ………………………………………………………</w:t>
      </w:r>
      <w:r w:rsidR="00E579A1">
        <w:rPr>
          <w:rFonts w:ascii="Tahoma" w:hAnsi="Tahoma" w:cs="Tahoma"/>
          <w:sz w:val="20"/>
        </w:rPr>
        <w:t>…………………………</w:t>
      </w:r>
      <w:r>
        <w:rPr>
          <w:rFonts w:ascii="Tahoma" w:hAnsi="Tahoma" w:cs="Tahoma"/>
          <w:sz w:val="20"/>
        </w:rPr>
        <w:t>…………………………………</w:t>
      </w:r>
      <w:proofErr w:type="gramStart"/>
      <w:r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…………………………………</w:t>
      </w:r>
    </w:p>
    <w:p w:rsidR="00CB3F54" w:rsidRDefault="00CB3F54" w:rsidP="000B569A">
      <w:pPr>
        <w:jc w:val="both"/>
        <w:rPr>
          <w:rFonts w:ascii="Tahoma" w:hAnsi="Tahoma" w:cs="Tahoma"/>
          <w:sz w:val="20"/>
        </w:rPr>
      </w:pPr>
    </w:p>
    <w:p w:rsidR="000B569A" w:rsidRDefault="000B569A" w:rsidP="000B569A">
      <w:pPr>
        <w:jc w:val="both"/>
        <w:rPr>
          <w:rFonts w:ascii="Tahoma" w:hAnsi="Tahoma" w:cs="Tahoma"/>
          <w:sz w:val="20"/>
        </w:rPr>
      </w:pPr>
    </w:p>
    <w:p w:rsidR="00CB3F54" w:rsidRDefault="000B569A" w:rsidP="000B56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Valeur globale estimée des récompenses</w:t>
      </w:r>
      <w:r w:rsidR="00CB3F54">
        <w:rPr>
          <w:rFonts w:ascii="Tahoma" w:hAnsi="Tahoma" w:cs="Tahoma"/>
          <w:sz w:val="20"/>
        </w:rPr>
        <w:t xml:space="preserve"> (primes, cadeaux offerts aux participants)</w:t>
      </w:r>
      <w:r>
        <w:rPr>
          <w:rFonts w:ascii="Tahoma" w:hAnsi="Tahoma" w:cs="Tahoma"/>
          <w:sz w:val="20"/>
        </w:rPr>
        <w:t xml:space="preserve"> : </w:t>
      </w:r>
    </w:p>
    <w:p w:rsidR="00CB3F54" w:rsidRDefault="00CB3F54" w:rsidP="000B569A">
      <w:pPr>
        <w:jc w:val="both"/>
        <w:rPr>
          <w:rFonts w:ascii="Tahoma" w:hAnsi="Tahoma" w:cs="Tahoma"/>
          <w:sz w:val="20"/>
        </w:rPr>
      </w:pPr>
    </w:p>
    <w:p w:rsidR="000B569A" w:rsidRDefault="00CB3F54" w:rsidP="000B569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</w:t>
      </w:r>
      <w:r w:rsidR="000B569A">
        <w:rPr>
          <w:rFonts w:ascii="Tahoma" w:hAnsi="Tahoma" w:cs="Tahoma"/>
          <w:sz w:val="20"/>
        </w:rPr>
        <w:t>…………………………………………..………………………………………</w:t>
      </w:r>
    </w:p>
    <w:p w:rsidR="000B569A" w:rsidRDefault="000B569A" w:rsidP="000B569A">
      <w:pPr>
        <w:jc w:val="both"/>
        <w:rPr>
          <w:rFonts w:ascii="Tahoma" w:hAnsi="Tahoma" w:cs="Tahoma"/>
          <w:b/>
          <w:bCs/>
          <w:sz w:val="20"/>
        </w:rPr>
      </w:pPr>
    </w:p>
    <w:p w:rsidR="002B35F4" w:rsidRDefault="002B35F4" w:rsidP="000B569A">
      <w:pPr>
        <w:pBdr>
          <w:bottom w:val="single" w:sz="6" w:space="1" w:color="auto"/>
        </w:pBdr>
        <w:jc w:val="both"/>
        <w:rPr>
          <w:rFonts w:ascii="Tahoma" w:hAnsi="Tahoma" w:cs="Tahoma"/>
          <w:b/>
          <w:bCs/>
          <w:sz w:val="20"/>
        </w:rPr>
      </w:pPr>
    </w:p>
    <w:p w:rsidR="00CB3F54" w:rsidRDefault="00CB3F54">
      <w:pPr>
        <w:jc w:val="both"/>
        <w:rPr>
          <w:rFonts w:ascii="Tahoma" w:hAnsi="Tahoma" w:cs="Tahoma"/>
          <w:sz w:val="20"/>
        </w:rPr>
      </w:pPr>
    </w:p>
    <w:p w:rsidR="00CB3F54" w:rsidRDefault="00CB3F54">
      <w:pPr>
        <w:jc w:val="both"/>
        <w:rPr>
          <w:rFonts w:ascii="Tahoma" w:hAnsi="Tahoma" w:cs="Tahoma"/>
          <w:sz w:val="20"/>
        </w:rPr>
      </w:pPr>
    </w:p>
    <w:p w:rsidR="00CB3F54" w:rsidRDefault="00CB3F54">
      <w:pPr>
        <w:jc w:val="both"/>
        <w:rPr>
          <w:rFonts w:ascii="Tahoma" w:hAnsi="Tahoma" w:cs="Tahoma"/>
          <w:sz w:val="20"/>
        </w:rPr>
      </w:pPr>
    </w:p>
    <w:p w:rsidR="00E50834" w:rsidRDefault="00E50834">
      <w:pPr>
        <w:jc w:val="both"/>
        <w:rPr>
          <w:rFonts w:ascii="Tahoma" w:hAnsi="Tahoma" w:cs="Tahoma"/>
          <w:b/>
          <w:bCs/>
        </w:rPr>
      </w:pPr>
      <w:r w:rsidRPr="00CB3F54">
        <w:rPr>
          <w:rFonts w:ascii="Tahoma" w:hAnsi="Tahoma" w:cs="Tahoma"/>
          <w:b/>
          <w:bCs/>
          <w:highlight w:val="yellow"/>
          <w:u w:val="single"/>
        </w:rPr>
        <w:t>D</w:t>
      </w:r>
      <w:r w:rsidR="00B21763" w:rsidRPr="00CB3F54">
        <w:rPr>
          <w:rFonts w:ascii="Tahoma" w:hAnsi="Tahoma" w:cs="Tahoma"/>
          <w:b/>
          <w:bCs/>
          <w:highlight w:val="yellow"/>
          <w:u w:val="single"/>
        </w:rPr>
        <w:t>É</w:t>
      </w:r>
      <w:r w:rsidRPr="00CB3F54">
        <w:rPr>
          <w:rFonts w:ascii="Tahoma" w:hAnsi="Tahoma" w:cs="Tahoma"/>
          <w:b/>
          <w:bCs/>
          <w:highlight w:val="yellow"/>
          <w:u w:val="single"/>
        </w:rPr>
        <w:t>CLARATION DU RESPONSABLE DE L’</w:t>
      </w:r>
      <w:r w:rsidR="00B21763" w:rsidRPr="00CB3F54">
        <w:rPr>
          <w:rFonts w:ascii="Tahoma" w:hAnsi="Tahoma" w:cs="Tahoma"/>
          <w:b/>
          <w:bCs/>
          <w:highlight w:val="yellow"/>
          <w:u w:val="single"/>
        </w:rPr>
        <w:t>É</w:t>
      </w:r>
      <w:r w:rsidRPr="00CB3F54">
        <w:rPr>
          <w:rFonts w:ascii="Tahoma" w:hAnsi="Tahoma" w:cs="Tahoma"/>
          <w:b/>
          <w:bCs/>
          <w:highlight w:val="yellow"/>
          <w:u w:val="single"/>
        </w:rPr>
        <w:t>PREUVE</w:t>
      </w:r>
      <w:r w:rsidRPr="00CB3F54">
        <w:rPr>
          <w:rFonts w:ascii="Tahoma" w:hAnsi="Tahoma" w:cs="Tahoma"/>
          <w:b/>
          <w:bCs/>
          <w:highlight w:val="yellow"/>
        </w:rPr>
        <w:t> :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E50834" w:rsidRPr="00B21763" w:rsidRDefault="00E50834" w:rsidP="00CB3F5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21763">
        <w:rPr>
          <w:rFonts w:ascii="Tahoma" w:hAnsi="Tahoma" w:cs="Tahoma"/>
          <w:sz w:val="20"/>
          <w:szCs w:val="20"/>
        </w:rPr>
        <w:t xml:space="preserve">Je soussigné(e) </w:t>
      </w:r>
      <w:r w:rsidR="007C67F0" w:rsidRPr="00B21763">
        <w:rPr>
          <w:rFonts w:ascii="Tahoma" w:hAnsi="Tahoma" w:cs="Tahoma"/>
          <w:sz w:val="20"/>
          <w:szCs w:val="20"/>
        </w:rPr>
        <w:t>……………………………………………………………………....................................</w:t>
      </w:r>
      <w:r w:rsidRPr="00B21763">
        <w:rPr>
          <w:rFonts w:ascii="Tahoma" w:hAnsi="Tahoma" w:cs="Tahoma"/>
          <w:sz w:val="20"/>
          <w:szCs w:val="20"/>
        </w:rPr>
        <w:t xml:space="preserve">responsable </w:t>
      </w:r>
    </w:p>
    <w:p w:rsidR="00E50834" w:rsidRPr="00B21763" w:rsidRDefault="00E50834" w:rsidP="00CB3F5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21763">
        <w:rPr>
          <w:rFonts w:ascii="Tahoma" w:hAnsi="Tahoma" w:cs="Tahoma"/>
          <w:sz w:val="20"/>
          <w:szCs w:val="20"/>
        </w:rPr>
        <w:t>de</w:t>
      </w:r>
      <w:proofErr w:type="gramEnd"/>
      <w:r w:rsidRPr="00B21763">
        <w:rPr>
          <w:rFonts w:ascii="Tahoma" w:hAnsi="Tahoma" w:cs="Tahoma"/>
          <w:sz w:val="20"/>
          <w:szCs w:val="20"/>
        </w:rPr>
        <w:t xml:space="preserve"> l’épreuve décrite ci-dessus, certifie l’exactitude des renseignements concernant la compétition, déclare avoir pris connaissance du Règlement relatif à l’organisation des </w:t>
      </w:r>
      <w:r w:rsidR="00671465">
        <w:rPr>
          <w:rFonts w:ascii="Tahoma" w:hAnsi="Tahoma" w:cs="Tahoma"/>
          <w:sz w:val="20"/>
          <w:szCs w:val="20"/>
        </w:rPr>
        <w:t>manifestations running</w:t>
      </w:r>
      <w:r w:rsidR="00CB3F54">
        <w:rPr>
          <w:rFonts w:ascii="Tahoma" w:hAnsi="Tahoma" w:cs="Tahoma"/>
          <w:sz w:val="20"/>
          <w:szCs w:val="20"/>
        </w:rPr>
        <w:t xml:space="preserve"> 2019/2020</w:t>
      </w:r>
      <w:r w:rsidRPr="00B21763">
        <w:rPr>
          <w:rFonts w:ascii="Tahoma" w:hAnsi="Tahoma" w:cs="Tahoma"/>
          <w:sz w:val="20"/>
          <w:szCs w:val="20"/>
        </w:rPr>
        <w:t xml:space="preserve"> et m’engage à le respecter dans son intégralité.</w:t>
      </w:r>
      <w:r w:rsidR="00CB3F54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CB3F54">
        <w:rPr>
          <w:rFonts w:ascii="Tahoma" w:hAnsi="Tahoma" w:cs="Tahoma"/>
          <w:sz w:val="20"/>
          <w:szCs w:val="20"/>
        </w:rPr>
        <w:t>en</w:t>
      </w:r>
      <w:proofErr w:type="gramEnd"/>
      <w:r w:rsidR="00CB3F54">
        <w:rPr>
          <w:rFonts w:ascii="Tahoma" w:hAnsi="Tahoma" w:cs="Tahoma"/>
          <w:sz w:val="20"/>
          <w:szCs w:val="20"/>
        </w:rPr>
        <w:t xml:space="preserve"> ligne sur www.courirvosges.com)</w:t>
      </w:r>
    </w:p>
    <w:p w:rsidR="00E50834" w:rsidRDefault="00E50834">
      <w:pPr>
        <w:jc w:val="both"/>
        <w:rPr>
          <w:rFonts w:ascii="Tahoma" w:hAnsi="Tahoma" w:cs="Tahoma"/>
          <w:sz w:val="20"/>
        </w:rPr>
      </w:pPr>
    </w:p>
    <w:p w:rsidR="00E50834" w:rsidRDefault="00E50834">
      <w:pPr>
        <w:jc w:val="right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Fait le</w:t>
      </w:r>
      <w:proofErr w:type="gramEnd"/>
      <w:r>
        <w:rPr>
          <w:rFonts w:ascii="Tahoma" w:hAnsi="Tahoma" w:cs="Tahoma"/>
          <w:sz w:val="20"/>
        </w:rPr>
        <w:t xml:space="preserve"> : </w:t>
      </w:r>
      <w:r w:rsidR="007C67F0">
        <w:rPr>
          <w:rFonts w:ascii="Tahoma" w:hAnsi="Tahoma" w:cs="Tahoma"/>
          <w:sz w:val="20"/>
        </w:rPr>
        <w:t>………………………………………………………….</w:t>
      </w:r>
      <w:r w:rsidR="00CB3F54">
        <w:rPr>
          <w:rFonts w:ascii="Tahoma" w:hAnsi="Tahoma" w:cs="Tahoma"/>
          <w:sz w:val="20"/>
        </w:rPr>
        <w:t xml:space="preserve">            </w:t>
      </w:r>
      <w:proofErr w:type="gramStart"/>
      <w:r>
        <w:rPr>
          <w:rFonts w:ascii="Tahoma" w:hAnsi="Tahoma" w:cs="Tahoma"/>
          <w:sz w:val="20"/>
        </w:rPr>
        <w:t>à</w:t>
      </w:r>
      <w:proofErr w:type="gramEnd"/>
      <w:r>
        <w:rPr>
          <w:rFonts w:ascii="Tahoma" w:hAnsi="Tahoma" w:cs="Tahoma"/>
          <w:sz w:val="20"/>
        </w:rPr>
        <w:t> :</w:t>
      </w:r>
      <w:r w:rsidR="007C67F0">
        <w:rPr>
          <w:rFonts w:ascii="Tahoma" w:hAnsi="Tahoma" w:cs="Tahoma"/>
          <w:sz w:val="20"/>
        </w:rPr>
        <w:t>………………………………………………………..</w:t>
      </w:r>
    </w:p>
    <w:p w:rsidR="00E50834" w:rsidRDefault="00E50834">
      <w:pPr>
        <w:jc w:val="right"/>
        <w:rPr>
          <w:rFonts w:ascii="Tahoma" w:hAnsi="Tahoma" w:cs="Tahoma"/>
          <w:sz w:val="20"/>
        </w:rPr>
      </w:pPr>
    </w:p>
    <w:p w:rsidR="00E50834" w:rsidRDefault="00E50834">
      <w:pPr>
        <w:jc w:val="right"/>
        <w:rPr>
          <w:rFonts w:ascii="Tahoma" w:hAnsi="Tahoma" w:cs="Tahoma"/>
          <w:sz w:val="20"/>
        </w:rPr>
      </w:pPr>
    </w:p>
    <w:p w:rsidR="00B21763" w:rsidRDefault="00E50834">
      <w:pPr>
        <w:ind w:left="2700"/>
        <w:rPr>
          <w:rFonts w:ascii="Tahoma" w:hAnsi="Tahoma" w:cs="Tahoma"/>
          <w:b/>
          <w:sz w:val="20"/>
        </w:rPr>
      </w:pPr>
      <w:r w:rsidRPr="007C67F0">
        <w:rPr>
          <w:rFonts w:ascii="Tahoma" w:hAnsi="Tahoma" w:cs="Tahoma"/>
          <w:b/>
          <w:sz w:val="20"/>
        </w:rPr>
        <w:t>Signature :</w:t>
      </w:r>
      <w:r w:rsidR="00B21763">
        <w:rPr>
          <w:rFonts w:ascii="Tahoma" w:hAnsi="Tahoma" w:cs="Tahoma"/>
          <w:b/>
          <w:sz w:val="20"/>
        </w:rPr>
        <w:br w:type="page"/>
      </w:r>
    </w:p>
    <w:p w:rsidR="00836557" w:rsidRPr="00836557" w:rsidRDefault="00836557" w:rsidP="00836557">
      <w:pPr>
        <w:jc w:val="center"/>
        <w:rPr>
          <w:rFonts w:ascii="Arial" w:eastAsiaTheme="minorHAnsi" w:hAnsi="Arial" w:cs="Arial"/>
          <w:b/>
          <w:sz w:val="32"/>
          <w:szCs w:val="22"/>
          <w:lang w:eastAsia="en-US"/>
        </w:rPr>
      </w:pPr>
      <w:r w:rsidRPr="00CB3F54">
        <w:rPr>
          <w:rFonts w:ascii="Arial" w:eastAsiaTheme="minorHAnsi" w:hAnsi="Arial" w:cs="Arial"/>
          <w:b/>
          <w:sz w:val="32"/>
          <w:szCs w:val="22"/>
          <w:highlight w:val="yellow"/>
          <w:lang w:eastAsia="en-US"/>
        </w:rPr>
        <w:lastRenderedPageBreak/>
        <w:t>Dossier sécurité courses en milieu naturel</w:t>
      </w:r>
    </w:p>
    <w:p w:rsidR="00836557" w:rsidRPr="00836557" w:rsidRDefault="00836557" w:rsidP="0083655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sz w:val="22"/>
          <w:szCs w:val="22"/>
          <w:lang w:eastAsia="en-US"/>
        </w:rPr>
        <w:t xml:space="preserve">Ce document accompagne les organisateurs de compétition pour établir le </w:t>
      </w:r>
      <w:r w:rsidR="005B3B2C">
        <w:rPr>
          <w:rFonts w:ascii="Arial" w:eastAsiaTheme="minorHAnsi" w:hAnsi="Arial" w:cs="Arial"/>
          <w:sz w:val="22"/>
          <w:szCs w:val="22"/>
          <w:lang w:eastAsia="en-US"/>
        </w:rPr>
        <w:t xml:space="preserve">volet sécurité du </w:t>
      </w:r>
      <w:r w:rsidRPr="00836557">
        <w:rPr>
          <w:rFonts w:ascii="Arial" w:eastAsiaTheme="minorHAnsi" w:hAnsi="Arial" w:cs="Arial"/>
          <w:sz w:val="22"/>
          <w:szCs w:val="22"/>
          <w:lang w:eastAsia="en-US"/>
        </w:rPr>
        <w:t>dossier administratif.</w:t>
      </w:r>
      <w:r w:rsidR="00CB3F54">
        <w:rPr>
          <w:rStyle w:val="Appelnotedebasdep"/>
          <w:rFonts w:ascii="Arial" w:eastAsiaTheme="minorHAnsi" w:hAnsi="Arial" w:cs="Arial"/>
          <w:sz w:val="22"/>
          <w:szCs w:val="22"/>
          <w:lang w:eastAsia="en-US"/>
        </w:rPr>
        <w:footnoteReference w:id="1"/>
      </w: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b/>
          <w:sz w:val="22"/>
          <w:szCs w:val="22"/>
          <w:lang w:eastAsia="en-US"/>
        </w:rPr>
        <w:t>Eléments du dossier</w:t>
      </w: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sz w:val="22"/>
          <w:szCs w:val="22"/>
          <w:lang w:eastAsia="en-US"/>
        </w:rPr>
        <w:t>-tableau avec les temps de passage des coureurs, l’emplacement des secours, des bénévoles, les barrières horaires…</w:t>
      </w: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sz w:val="22"/>
          <w:szCs w:val="22"/>
          <w:lang w:eastAsia="en-US"/>
        </w:rPr>
        <w:t xml:space="preserve">-le profil avec le report des informations, les accès des secours, le type de véhicule qui peut circuler sur chaque partie du circuit </w:t>
      </w: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sz w:val="22"/>
          <w:szCs w:val="22"/>
          <w:lang w:eastAsia="en-US"/>
        </w:rPr>
        <w:t xml:space="preserve">-la carte quadrillée du parcours avec le report des informations. </w:t>
      </w: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36557" w:rsidRPr="00836557" w:rsidRDefault="00836557" w:rsidP="00CB3F54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836557">
        <w:rPr>
          <w:rFonts w:ascii="Arial" w:eastAsiaTheme="minorHAnsi" w:hAnsi="Arial" w:cs="Arial"/>
          <w:sz w:val="22"/>
          <w:szCs w:val="22"/>
          <w:lang w:eastAsia="en-US"/>
        </w:rPr>
        <w:t xml:space="preserve">Pour plus d’informations se référer au livret des règlements du running, paragraphe « sécurité des courses en milieu naturel » </w:t>
      </w:r>
    </w:p>
    <w:p w:rsidR="00836557" w:rsidRDefault="00836557">
      <w:pPr>
        <w:ind w:left="2700"/>
        <w:rPr>
          <w:rFonts w:ascii="Tahoma" w:hAnsi="Tahoma" w:cs="Tahoma"/>
          <w:b/>
          <w:sz w:val="20"/>
        </w:rPr>
      </w:pPr>
    </w:p>
    <w:p w:rsidR="00836557" w:rsidRDefault="00836557" w:rsidP="00836557">
      <w:pPr>
        <w:ind w:left="2700"/>
        <w:rPr>
          <w:rFonts w:ascii="Tahoma" w:hAnsi="Tahoma" w:cs="Tahoma"/>
          <w:b/>
          <w:sz w:val="20"/>
        </w:rPr>
      </w:pPr>
    </w:p>
    <w:p w:rsidR="00E50834" w:rsidRDefault="00836557" w:rsidP="00B21763">
      <w:pPr>
        <w:jc w:val="both"/>
        <w:rPr>
          <w:rFonts w:ascii="Tahoma" w:hAnsi="Tahoma" w:cs="Tahoma"/>
          <w:b/>
          <w:sz w:val="20"/>
        </w:rPr>
      </w:pPr>
      <w:r>
        <w:rPr>
          <w:noProof/>
        </w:rPr>
        <w:drawing>
          <wp:inline distT="0" distB="0" distL="0" distR="0">
            <wp:extent cx="6758940" cy="3479860"/>
            <wp:effectExtent l="0" t="0" r="381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755" cy="34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57" w:rsidRDefault="00836557" w:rsidP="00B21763">
      <w:pPr>
        <w:jc w:val="both"/>
        <w:rPr>
          <w:rFonts w:ascii="Tahoma" w:hAnsi="Tahoma" w:cs="Tahoma"/>
          <w:b/>
          <w:sz w:val="20"/>
        </w:rPr>
      </w:pPr>
    </w:p>
    <w:p w:rsidR="00A61C28" w:rsidRPr="00A61C28" w:rsidRDefault="00A61C28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61C28" w:rsidRPr="00A61C28" w:rsidRDefault="00A61C28" w:rsidP="00A61C28">
      <w:pPr>
        <w:jc w:val="center"/>
        <w:rPr>
          <w:rFonts w:ascii="Arial" w:eastAsiaTheme="minorHAnsi" w:hAnsi="Arial" w:cs="Arial"/>
          <w:b/>
          <w:sz w:val="72"/>
          <w:szCs w:val="22"/>
          <w:lang w:eastAsia="en-US"/>
        </w:rPr>
      </w:pPr>
      <w:r w:rsidRPr="00A61C28">
        <w:rPr>
          <w:rFonts w:ascii="Arial" w:eastAsiaTheme="minorHAnsi" w:hAnsi="Arial" w:cs="Arial"/>
          <w:b/>
          <w:sz w:val="72"/>
          <w:szCs w:val="22"/>
          <w:lang w:eastAsia="en-US"/>
        </w:rPr>
        <w:t>Profil &amp; carte</w:t>
      </w:r>
    </w:p>
    <w:p w:rsidR="00A61C28" w:rsidRPr="00A61C28" w:rsidRDefault="00420DDD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34290</wp:posOffset>
                </wp:positionV>
                <wp:extent cx="1018540" cy="634365"/>
                <wp:effectExtent l="0" t="0" r="0" b="0"/>
                <wp:wrapNone/>
                <wp:docPr id="22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USS</w:t>
                            </w:r>
                          </w:p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Point 4</w:t>
                            </w:r>
                          </w:p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 xml:space="preserve">Bergerie cabane </w:t>
                            </w:r>
                            <w:r>
                              <w:rPr>
                                <w:sz w:val="14"/>
                              </w:rPr>
                              <w:t>X</w:t>
                            </w:r>
                          </w:p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>Barrière Horaire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01.35pt;margin-top:2.7pt;width:80.2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">
                <v:textbox>
                  <w:txbxContent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USS</w:t>
                      </w:r>
                    </w:p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Point 4</w:t>
                      </w:r>
                    </w:p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 xml:space="preserve">Bergerie cabane </w:t>
                      </w:r>
                      <w:r>
                        <w:rPr>
                          <w:sz w:val="14"/>
                        </w:rPr>
                        <w:t>X</w:t>
                      </w:r>
                    </w:p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>Barrière Horaire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34290</wp:posOffset>
                </wp:positionV>
                <wp:extent cx="1095375" cy="433070"/>
                <wp:effectExtent l="0" t="0" r="9525" b="5080"/>
                <wp:wrapNone/>
                <wp:docPr id="20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Point 2</w:t>
                            </w:r>
                          </w:p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 xml:space="preserve">Bergerie </w:t>
                            </w:r>
                            <w:proofErr w:type="gramStart"/>
                            <w:r w:rsidRPr="004313BC">
                              <w:rPr>
                                <w:sz w:val="14"/>
                              </w:rPr>
                              <w:t xml:space="preserve">cabane </w:t>
                            </w:r>
                            <w:r>
                              <w:rPr>
                                <w:sz w:val="14"/>
                              </w:rPr>
                              <w:t xml:space="preserve"> Y</w:t>
                            </w:r>
                            <w:proofErr w:type="gramEnd"/>
                          </w:p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>Barrière Horaire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70.4pt;margin-top:2.7pt;width:86.25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">
                <v:textbox>
                  <w:txbxContent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Point 2</w:t>
                      </w:r>
                    </w:p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 xml:space="preserve">Bergerie </w:t>
                      </w:r>
                      <w:proofErr w:type="gramStart"/>
                      <w:r w:rsidRPr="004313BC">
                        <w:rPr>
                          <w:sz w:val="14"/>
                        </w:rPr>
                        <w:t xml:space="preserve">cabane </w:t>
                      </w:r>
                      <w:r>
                        <w:rPr>
                          <w:sz w:val="14"/>
                        </w:rPr>
                        <w:t xml:space="preserve"> Y</w:t>
                      </w:r>
                      <w:proofErr w:type="gramEnd"/>
                    </w:p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>Barrière Horaire</w:t>
                      </w:r>
                    </w:p>
                  </w:txbxContent>
                </v:textbox>
              </v:shape>
            </w:pict>
          </mc:Fallback>
        </mc:AlternateContent>
      </w:r>
    </w:p>
    <w:p w:rsidR="00A61C28" w:rsidRPr="00A61C28" w:rsidRDefault="00A61C28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61C28" w:rsidRPr="00A61C28" w:rsidRDefault="00420DDD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107950</wp:posOffset>
                </wp:positionV>
                <wp:extent cx="200660" cy="731520"/>
                <wp:effectExtent l="38100" t="0" r="8890" b="30480"/>
                <wp:wrapNone/>
                <wp:docPr id="19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68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230.8pt;margin-top:8.5pt;width:15.8pt;height:5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146050</wp:posOffset>
                </wp:positionV>
                <wp:extent cx="845185" cy="598170"/>
                <wp:effectExtent l="0" t="0" r="0" b="0"/>
                <wp:wrapNone/>
                <wp:docPr id="18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USS</w:t>
                            </w:r>
                          </w:p>
                          <w:p w:rsidR="00A61C28" w:rsidRPr="00B079FA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Evacuation vers le point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margin-left:70.4pt;margin-top:11.5pt;width:66.55pt;height:4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">
                <v:textbox>
                  <w:txbxContent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USS</w:t>
                      </w:r>
                    </w:p>
                    <w:p w:rsidR="00A61C28" w:rsidRPr="00B079FA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Evacuation vers le point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17780</wp:posOffset>
                </wp:positionV>
                <wp:extent cx="755650" cy="394970"/>
                <wp:effectExtent l="0" t="0" r="6350" b="5080"/>
                <wp:wrapNone/>
                <wp:docPr id="17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>Evacuation vers l’accès routier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306.55pt;margin-top:1.4pt;width:59.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">
                <v:textbox>
                  <w:txbxContent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>Evacuation vers l’accès routier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66040</wp:posOffset>
                </wp:positionV>
                <wp:extent cx="97155" cy="838200"/>
                <wp:effectExtent l="0" t="0" r="55245" b="38100"/>
                <wp:wrapNone/>
                <wp:docPr id="16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D51D" id="Connecteur droit avec flèche 15" o:spid="_x0000_s1026" type="#_x0000_t32" style="position:absolute;margin-left:120.05pt;margin-top:5.2pt;width:7.6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">
                <v:stroke endarrow="block"/>
              </v:shape>
            </w:pict>
          </mc:Fallback>
        </mc:AlternateContent>
      </w:r>
    </w:p>
    <w:p w:rsidR="00A61C28" w:rsidRPr="00A61C28" w:rsidRDefault="00420DDD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78740</wp:posOffset>
                </wp:positionV>
                <wp:extent cx="880110" cy="512445"/>
                <wp:effectExtent l="19050" t="38100" r="34290" b="1905"/>
                <wp:wrapNone/>
                <wp:docPr id="15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0110" cy="5124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CDC3" id="Connecteur droit avec flèche 14" o:spid="_x0000_s1026" type="#_x0000_t32" style="position:absolute;margin-left:240.05pt;margin-top:6.2pt;width:69.3pt;height:40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" strokeweight="2.25pt">
                <v:stroke dashstyle="1 1" endarrow="block"/>
              </v:shape>
            </w:pict>
          </mc:Fallback>
        </mc:AlternateContent>
      </w:r>
    </w:p>
    <w:p w:rsidR="00A61C28" w:rsidRPr="00A61C28" w:rsidRDefault="00A61C28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61C28" w:rsidRPr="00A61C28" w:rsidRDefault="00A61C28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61C28" w:rsidRPr="00A61C28" w:rsidRDefault="00420DDD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1235710</wp:posOffset>
                </wp:positionV>
                <wp:extent cx="637540" cy="764540"/>
                <wp:effectExtent l="19050" t="19050" r="29210" b="35560"/>
                <wp:wrapNone/>
                <wp:docPr id="14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764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D219" id="Connecteur droit avec flèche 13" o:spid="_x0000_s1026" type="#_x0000_t32" style="position:absolute;margin-left:337.7pt;margin-top:97.3pt;width:50.2pt;height: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" strokeweight="2.25pt">
                <v:stroke dashstyle="1 1" endarrow="block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1374140</wp:posOffset>
                </wp:positionV>
                <wp:extent cx="464185" cy="309245"/>
                <wp:effectExtent l="0" t="0" r="0" b="0"/>
                <wp:wrapNone/>
                <wp:docPr id="13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Pr="00476843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PSP arrivée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417.35pt;margin-top:108.2pt;width:36.5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">
                <v:textbox>
                  <w:txbxContent>
                    <w:p w:rsidR="00A61C28" w:rsidRPr="00476843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PSP arrivée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1335405</wp:posOffset>
                </wp:positionV>
                <wp:extent cx="464185" cy="309245"/>
                <wp:effectExtent l="0" t="0" r="0" b="0"/>
                <wp:wrapNone/>
                <wp:docPr id="12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Pr="00476843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76843">
                              <w:rPr>
                                <w:sz w:val="14"/>
                              </w:rPr>
                              <w:t>PSP départ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margin-left:26.8pt;margin-top:105.15pt;width:36.55pt;height: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">
                <v:textbox>
                  <w:txbxContent>
                    <w:p w:rsidR="00A61C28" w:rsidRPr="00476843" w:rsidRDefault="00A61C28" w:rsidP="00A61C28">
                      <w:pPr>
                        <w:rPr>
                          <w:sz w:val="14"/>
                        </w:rPr>
                      </w:pPr>
                      <w:r w:rsidRPr="00476843">
                        <w:rPr>
                          <w:sz w:val="14"/>
                        </w:rPr>
                        <w:t>PSP départ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771525</wp:posOffset>
                </wp:positionV>
                <wp:extent cx="117475" cy="180340"/>
                <wp:effectExtent l="38100" t="0" r="15875" b="29210"/>
                <wp:wrapNone/>
                <wp:docPr id="11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47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A443" id="Connecteur droit avec flèche 10" o:spid="_x0000_s1026" type="#_x0000_t32" style="position:absolute;margin-left:387.9pt;margin-top:60.75pt;width:9.25pt;height:14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542925</wp:posOffset>
                </wp:positionV>
                <wp:extent cx="762000" cy="228600"/>
                <wp:effectExtent l="0" t="0" r="0" b="0"/>
                <wp:wrapNone/>
                <wp:docPr id="10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Pr="00377D80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377D80">
                              <w:rPr>
                                <w:sz w:val="14"/>
                              </w:rPr>
                              <w:t>Point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margin-left:374.8pt;margin-top:42.75pt;width:6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">
                <v:textbox>
                  <w:txbxContent>
                    <w:p w:rsidR="00A61C28" w:rsidRPr="00377D80" w:rsidRDefault="00A61C28" w:rsidP="00A61C28">
                      <w:pPr>
                        <w:rPr>
                          <w:sz w:val="14"/>
                        </w:rPr>
                      </w:pPr>
                      <w:r w:rsidRPr="00377D80">
                        <w:rPr>
                          <w:sz w:val="14"/>
                        </w:rPr>
                        <w:t>Point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542925</wp:posOffset>
                </wp:positionV>
                <wp:extent cx="533400" cy="283845"/>
                <wp:effectExtent l="0" t="0" r="0" b="1905"/>
                <wp:wrapNone/>
                <wp:docPr id="9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Pr="00377D80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Point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margin-left:216.6pt;margin-top:42.75pt;width:42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">
                <v:textbox>
                  <w:txbxContent>
                    <w:p w:rsidR="00A61C28" w:rsidRPr="00377D80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Point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342265</wp:posOffset>
                </wp:positionV>
                <wp:extent cx="242570" cy="200660"/>
                <wp:effectExtent l="0" t="38100" r="43180" b="8890"/>
                <wp:wrapNone/>
                <wp:docPr id="8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57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7C01" id="Connecteur droit avec flèche 7" o:spid="_x0000_s1026" type="#_x0000_t32" style="position:absolute;margin-left:234.05pt;margin-top:26.95pt;width:19.1pt;height:15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196850</wp:posOffset>
                </wp:positionV>
                <wp:extent cx="132080" cy="304800"/>
                <wp:effectExtent l="38100" t="38100" r="1270" b="0"/>
                <wp:wrapNone/>
                <wp:docPr id="7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08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E9C2" id="Connecteur droit avec flèche 6" o:spid="_x0000_s1026" type="#_x0000_t32" style="position:absolute;margin-left:166.95pt;margin-top:15.5pt;width:10.4pt;height:2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501650</wp:posOffset>
                </wp:positionV>
                <wp:extent cx="602615" cy="325120"/>
                <wp:effectExtent l="0" t="0" r="6985" b="0"/>
                <wp:wrapNone/>
                <wp:docPr id="6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Point 3</w:t>
                            </w:r>
                          </w:p>
                          <w:p w:rsidR="00A61C28" w:rsidRPr="00B079FA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signaleurs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margin-left:150.6pt;margin-top:39.5pt;width:47.45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">
                <v:textbox>
                  <w:txbxContent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Point 3</w:t>
                      </w:r>
                    </w:p>
                    <w:p w:rsidR="00A61C28" w:rsidRPr="00B079FA" w:rsidRDefault="00A61C28" w:rsidP="00A61C28">
                      <w:pPr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signaleurs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61C28" w:rsidRPr="00A61C28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>
            <wp:extent cx="4829175" cy="1644326"/>
            <wp:effectExtent l="0" t="0" r="0" b="0"/>
            <wp:docPr id="3" name="Image 2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004" cy="165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57" w:rsidRPr="00A61C28" w:rsidRDefault="00420DDD" w:rsidP="00A61C2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38735</wp:posOffset>
                </wp:positionV>
                <wp:extent cx="755650" cy="394970"/>
                <wp:effectExtent l="0" t="0" r="635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28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Point 6</w:t>
                            </w:r>
                          </w:p>
                          <w:p w:rsidR="00A61C28" w:rsidRPr="004313BC" w:rsidRDefault="00A61C28" w:rsidP="00A61C28">
                            <w:pPr>
                              <w:rPr>
                                <w:sz w:val="14"/>
                              </w:rPr>
                            </w:pPr>
                            <w:r w:rsidRPr="004313BC">
                              <w:rPr>
                                <w:sz w:val="14"/>
                              </w:rPr>
                              <w:t>Evacuation vers l’</w:t>
                            </w:r>
                            <w:r>
                              <w:rPr>
                                <w:sz w:val="14"/>
                              </w:rPr>
                              <w:t>arrivée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margin-left:342pt;margin-top:3.05pt;width:59.5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">
                <v:textbox>
                  <w:txbxContent>
                    <w:p w:rsidR="00A61C28" w:rsidRDefault="00A61C28" w:rsidP="00A61C2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Point 6</w:t>
                      </w:r>
                    </w:p>
                    <w:p w:rsidR="00A61C28" w:rsidRPr="004313BC" w:rsidRDefault="00A61C28" w:rsidP="00A61C28">
                      <w:pPr>
                        <w:rPr>
                          <w:sz w:val="14"/>
                        </w:rPr>
                      </w:pPr>
                      <w:r w:rsidRPr="004313BC">
                        <w:rPr>
                          <w:sz w:val="14"/>
                        </w:rPr>
                        <w:t>Evacuation vers l’</w:t>
                      </w:r>
                      <w:r>
                        <w:rPr>
                          <w:sz w:val="14"/>
                        </w:rPr>
                        <w:t>arrivée</w:t>
                      </w:r>
                    </w:p>
                  </w:txbxContent>
                </v:textbox>
              </v:shape>
            </w:pict>
          </mc:Fallback>
        </mc:AlternateContent>
      </w:r>
      <w:r w:rsidR="00A61C28" w:rsidRPr="00A61C28">
        <w:rPr>
          <w:rFonts w:ascii="Arial" w:eastAsiaTheme="minorHAnsi" w:hAnsi="Arial" w:cs="Arial"/>
          <w:sz w:val="22"/>
          <w:szCs w:val="22"/>
          <w:lang w:eastAsia="en-US"/>
        </w:rPr>
        <w:t>Trait continu accès routier</w:t>
      </w:r>
      <w:r w:rsidR="00A61C28">
        <w:rPr>
          <w:rFonts w:ascii="Arial" w:eastAsiaTheme="minorHAnsi" w:hAnsi="Arial" w:cs="Arial"/>
          <w:sz w:val="22"/>
          <w:szCs w:val="22"/>
          <w:lang w:eastAsia="en-US"/>
        </w:rPr>
        <w:t xml:space="preserve"> -- </w:t>
      </w:r>
      <w:r w:rsidR="00A61C28" w:rsidRPr="00A61C28">
        <w:rPr>
          <w:rFonts w:ascii="Arial" w:eastAsiaTheme="minorHAnsi" w:hAnsi="Arial" w:cs="Arial"/>
          <w:sz w:val="22"/>
          <w:szCs w:val="22"/>
          <w:lang w:eastAsia="en-US"/>
        </w:rPr>
        <w:t>Tirets accès quad et 4*4</w:t>
      </w:r>
      <w:r w:rsidR="00A61C28">
        <w:rPr>
          <w:rFonts w:ascii="Arial" w:eastAsiaTheme="minorHAnsi" w:hAnsi="Arial" w:cs="Arial"/>
          <w:sz w:val="22"/>
          <w:szCs w:val="22"/>
          <w:lang w:eastAsia="en-US"/>
        </w:rPr>
        <w:t xml:space="preserve">-- </w:t>
      </w:r>
      <w:r w:rsidR="00A61C28" w:rsidRPr="00A61C28">
        <w:rPr>
          <w:rFonts w:ascii="Arial" w:eastAsiaTheme="minorHAnsi" w:hAnsi="Arial" w:cs="Arial"/>
          <w:sz w:val="22"/>
          <w:szCs w:val="22"/>
          <w:lang w:eastAsia="en-US"/>
        </w:rPr>
        <w:t xml:space="preserve">Pointillés </w:t>
      </w:r>
      <w:proofErr w:type="gramStart"/>
      <w:r w:rsidR="00A61C28" w:rsidRPr="00A61C28">
        <w:rPr>
          <w:rFonts w:ascii="Arial" w:eastAsiaTheme="minorHAnsi" w:hAnsi="Arial" w:cs="Arial"/>
          <w:sz w:val="22"/>
          <w:szCs w:val="22"/>
          <w:lang w:eastAsia="en-US"/>
        </w:rPr>
        <w:t>accès  piéton</w:t>
      </w:r>
      <w:proofErr w:type="gramEnd"/>
      <w:r w:rsidR="00A61C28" w:rsidRPr="00A61C2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sectPr w:rsidR="00836557" w:rsidRPr="00A61C28" w:rsidSect="00CB3F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04F" w:rsidRDefault="00EF604F" w:rsidP="00175299">
      <w:r>
        <w:separator/>
      </w:r>
    </w:p>
  </w:endnote>
  <w:endnote w:type="continuationSeparator" w:id="0">
    <w:p w:rsidR="00EF604F" w:rsidRDefault="00EF604F" w:rsidP="0017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6B9" w:rsidRDefault="008836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A2D" w:rsidRPr="00617465" w:rsidRDefault="00E579A1" w:rsidP="00345758">
    <w:pPr>
      <w:pStyle w:val="Pieddepage"/>
      <w:rPr>
        <w:sz w:val="20"/>
        <w:szCs w:val="20"/>
      </w:rPr>
    </w:pPr>
    <w:r>
      <w:rPr>
        <w:sz w:val="20"/>
        <w:szCs w:val="20"/>
      </w:rPr>
      <w:t>Edition 202</w:t>
    </w:r>
    <w:r w:rsidR="008836B9">
      <w:rPr>
        <w:sz w:val="20"/>
        <w:szCs w:val="20"/>
      </w:rPr>
      <w:t>3</w:t>
    </w:r>
    <w:r>
      <w:rPr>
        <w:sz w:val="20"/>
        <w:szCs w:val="20"/>
      </w:rPr>
      <w:t xml:space="preserve"> CD Running Vosges 88</w:t>
    </w:r>
    <w:r w:rsidR="00345758">
      <w:rPr>
        <w:sz w:val="20"/>
        <w:szCs w:val="20"/>
      </w:rPr>
      <w:tab/>
    </w:r>
    <w:r w:rsidR="00345758">
      <w:rPr>
        <w:sz w:val="20"/>
        <w:szCs w:val="20"/>
      </w:rPr>
      <w:tab/>
    </w:r>
    <w:r w:rsidR="00420A2D" w:rsidRPr="00617465">
      <w:rPr>
        <w:sz w:val="20"/>
        <w:szCs w:val="20"/>
      </w:rPr>
      <w:t xml:space="preserve">Page </w:t>
    </w:r>
    <w:r w:rsidR="0091796E" w:rsidRPr="00617465">
      <w:rPr>
        <w:sz w:val="20"/>
        <w:szCs w:val="20"/>
      </w:rPr>
      <w:fldChar w:fldCharType="begin"/>
    </w:r>
    <w:r w:rsidR="00F73F3D" w:rsidRPr="00617465">
      <w:rPr>
        <w:sz w:val="20"/>
        <w:szCs w:val="20"/>
      </w:rPr>
      <w:instrText xml:space="preserve"> PAGE   \* MERGEFORMAT </w:instrText>
    </w:r>
    <w:r w:rsidR="0091796E" w:rsidRPr="00617465">
      <w:rPr>
        <w:sz w:val="20"/>
        <w:szCs w:val="20"/>
      </w:rPr>
      <w:fldChar w:fldCharType="separate"/>
    </w:r>
    <w:r w:rsidR="004C149C">
      <w:rPr>
        <w:noProof/>
        <w:sz w:val="20"/>
        <w:szCs w:val="20"/>
      </w:rPr>
      <w:t>3</w:t>
    </w:r>
    <w:r w:rsidR="0091796E" w:rsidRPr="00617465">
      <w:rPr>
        <w:sz w:val="20"/>
        <w:szCs w:val="20"/>
      </w:rPr>
      <w:fldChar w:fldCharType="end"/>
    </w:r>
    <w:r w:rsidR="00617465" w:rsidRPr="00617465">
      <w:rPr>
        <w:sz w:val="20"/>
        <w:szCs w:val="20"/>
      </w:rPr>
      <w:t>/</w:t>
    </w:r>
    <w:r w:rsidR="008836B9">
      <w:rPr>
        <w:sz w:val="20"/>
        <w:szCs w:val="20"/>
      </w:rPr>
      <w:t>6</w:t>
    </w:r>
  </w:p>
  <w:p w:rsidR="00420A2D" w:rsidRDefault="00420A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6B9" w:rsidRDefault="008836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04F" w:rsidRDefault="00EF604F" w:rsidP="00175299">
      <w:r>
        <w:separator/>
      </w:r>
    </w:p>
  </w:footnote>
  <w:footnote w:type="continuationSeparator" w:id="0">
    <w:p w:rsidR="00EF604F" w:rsidRDefault="00EF604F" w:rsidP="00175299">
      <w:r>
        <w:continuationSeparator/>
      </w:r>
    </w:p>
  </w:footnote>
  <w:footnote w:id="1">
    <w:p w:rsidR="00CB3F54" w:rsidRPr="00CB3F54" w:rsidRDefault="00CB3F54" w:rsidP="00CB3F5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9A1" w:rsidRDefault="0000000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1563" o:spid="_x0000_s1026" type="#_x0000_t136" style="position:absolute;margin-left:0;margin-top:0;width:639.4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D Running 8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9A1" w:rsidRDefault="0000000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1564" o:spid="_x0000_s1027" type="#_x0000_t136" style="position:absolute;margin-left:0;margin-top:0;width:639.4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D Running 8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9A1" w:rsidRDefault="0000000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01562" o:spid="_x0000_s1025" type="#_x0000_t136" style="position:absolute;margin-left:0;margin-top:0;width:639.4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D Running 8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2BEF"/>
    <w:multiLevelType w:val="hybridMultilevel"/>
    <w:tmpl w:val="82FC8A88"/>
    <w:lvl w:ilvl="0" w:tplc="E6B8E06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5113"/>
    <w:multiLevelType w:val="hybridMultilevel"/>
    <w:tmpl w:val="2F8A2142"/>
    <w:lvl w:ilvl="0" w:tplc="17F44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0980"/>
    <w:multiLevelType w:val="hybridMultilevel"/>
    <w:tmpl w:val="9C3C2554"/>
    <w:lvl w:ilvl="0" w:tplc="6AFE01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D3E9C"/>
    <w:multiLevelType w:val="hybridMultilevel"/>
    <w:tmpl w:val="EF9E2E54"/>
    <w:lvl w:ilvl="0" w:tplc="BA689AA2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36673D"/>
    <w:multiLevelType w:val="hybridMultilevel"/>
    <w:tmpl w:val="946EA520"/>
    <w:lvl w:ilvl="0" w:tplc="595801F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79337A4"/>
    <w:multiLevelType w:val="hybridMultilevel"/>
    <w:tmpl w:val="485EBEFA"/>
    <w:lvl w:ilvl="0" w:tplc="567C3E0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11915">
    <w:abstractNumId w:val="4"/>
  </w:num>
  <w:num w:numId="2" w16cid:durableId="840269803">
    <w:abstractNumId w:val="5"/>
  </w:num>
  <w:num w:numId="3" w16cid:durableId="961226836">
    <w:abstractNumId w:val="2"/>
  </w:num>
  <w:num w:numId="4" w16cid:durableId="1924484722">
    <w:abstractNumId w:val="1"/>
  </w:num>
  <w:num w:numId="5" w16cid:durableId="871460979">
    <w:abstractNumId w:val="3"/>
  </w:num>
  <w:num w:numId="6" w16cid:durableId="197513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2D"/>
    <w:rsid w:val="0001171A"/>
    <w:rsid w:val="00045983"/>
    <w:rsid w:val="00045FAF"/>
    <w:rsid w:val="0005289A"/>
    <w:rsid w:val="00052F75"/>
    <w:rsid w:val="00062AB5"/>
    <w:rsid w:val="00066696"/>
    <w:rsid w:val="000923E7"/>
    <w:rsid w:val="000B164F"/>
    <w:rsid w:val="000B569A"/>
    <w:rsid w:val="000C312F"/>
    <w:rsid w:val="000D08AD"/>
    <w:rsid w:val="000F401F"/>
    <w:rsid w:val="000F424A"/>
    <w:rsid w:val="001151F2"/>
    <w:rsid w:val="00125B63"/>
    <w:rsid w:val="00137C50"/>
    <w:rsid w:val="00173126"/>
    <w:rsid w:val="00175299"/>
    <w:rsid w:val="00177DDB"/>
    <w:rsid w:val="0018268B"/>
    <w:rsid w:val="00192293"/>
    <w:rsid w:val="00192BB9"/>
    <w:rsid w:val="001A1F89"/>
    <w:rsid w:val="001C5B7A"/>
    <w:rsid w:val="001D1B3E"/>
    <w:rsid w:val="001D4DC3"/>
    <w:rsid w:val="001E7792"/>
    <w:rsid w:val="001F5AEA"/>
    <w:rsid w:val="001F732F"/>
    <w:rsid w:val="00216FE0"/>
    <w:rsid w:val="00220C08"/>
    <w:rsid w:val="002240D5"/>
    <w:rsid w:val="00226DAF"/>
    <w:rsid w:val="00235489"/>
    <w:rsid w:val="0025311D"/>
    <w:rsid w:val="00262BDC"/>
    <w:rsid w:val="00263473"/>
    <w:rsid w:val="0026731A"/>
    <w:rsid w:val="002719F8"/>
    <w:rsid w:val="0028187E"/>
    <w:rsid w:val="002A19C7"/>
    <w:rsid w:val="002B35F4"/>
    <w:rsid w:val="002C16DB"/>
    <w:rsid w:val="002D5C13"/>
    <w:rsid w:val="002D6356"/>
    <w:rsid w:val="002E3098"/>
    <w:rsid w:val="002E606E"/>
    <w:rsid w:val="002F5FAA"/>
    <w:rsid w:val="002F66D2"/>
    <w:rsid w:val="00301B01"/>
    <w:rsid w:val="00304E52"/>
    <w:rsid w:val="003066EA"/>
    <w:rsid w:val="00342CED"/>
    <w:rsid w:val="00345758"/>
    <w:rsid w:val="00352E56"/>
    <w:rsid w:val="00367E65"/>
    <w:rsid w:val="00370F0B"/>
    <w:rsid w:val="0038675C"/>
    <w:rsid w:val="003C1EF6"/>
    <w:rsid w:val="003E17B0"/>
    <w:rsid w:val="003E19C7"/>
    <w:rsid w:val="003F5719"/>
    <w:rsid w:val="004007F4"/>
    <w:rsid w:val="00420A2D"/>
    <w:rsid w:val="00420DDD"/>
    <w:rsid w:val="004344B7"/>
    <w:rsid w:val="00476EFA"/>
    <w:rsid w:val="00485E46"/>
    <w:rsid w:val="004A440E"/>
    <w:rsid w:val="004C149C"/>
    <w:rsid w:val="004D2DB0"/>
    <w:rsid w:val="004D2E96"/>
    <w:rsid w:val="004F2B19"/>
    <w:rsid w:val="00521968"/>
    <w:rsid w:val="00522BC0"/>
    <w:rsid w:val="005369CD"/>
    <w:rsid w:val="005858CD"/>
    <w:rsid w:val="00592AEB"/>
    <w:rsid w:val="00595B9A"/>
    <w:rsid w:val="00597084"/>
    <w:rsid w:val="005A7E73"/>
    <w:rsid w:val="005B1CBF"/>
    <w:rsid w:val="005B3B2C"/>
    <w:rsid w:val="005B74ED"/>
    <w:rsid w:val="005B79F7"/>
    <w:rsid w:val="005D31A0"/>
    <w:rsid w:val="005F11FC"/>
    <w:rsid w:val="00600E2E"/>
    <w:rsid w:val="00602D95"/>
    <w:rsid w:val="00617465"/>
    <w:rsid w:val="006350C6"/>
    <w:rsid w:val="006374F7"/>
    <w:rsid w:val="00666995"/>
    <w:rsid w:val="00671465"/>
    <w:rsid w:val="006861E8"/>
    <w:rsid w:val="006A4193"/>
    <w:rsid w:val="006B3F30"/>
    <w:rsid w:val="006B74E7"/>
    <w:rsid w:val="006C0AA4"/>
    <w:rsid w:val="006C2B93"/>
    <w:rsid w:val="006C78C8"/>
    <w:rsid w:val="006E7EBC"/>
    <w:rsid w:val="006F242E"/>
    <w:rsid w:val="00712216"/>
    <w:rsid w:val="00727257"/>
    <w:rsid w:val="00736C71"/>
    <w:rsid w:val="0075605A"/>
    <w:rsid w:val="00773BD4"/>
    <w:rsid w:val="00780392"/>
    <w:rsid w:val="007A50BC"/>
    <w:rsid w:val="007A6F50"/>
    <w:rsid w:val="007A6F5A"/>
    <w:rsid w:val="007C67F0"/>
    <w:rsid w:val="007D22E2"/>
    <w:rsid w:val="007F03C6"/>
    <w:rsid w:val="00800CAF"/>
    <w:rsid w:val="008258F8"/>
    <w:rsid w:val="00830223"/>
    <w:rsid w:val="008309D3"/>
    <w:rsid w:val="00836557"/>
    <w:rsid w:val="0085125E"/>
    <w:rsid w:val="00855C7B"/>
    <w:rsid w:val="008701E8"/>
    <w:rsid w:val="00873252"/>
    <w:rsid w:val="008836B9"/>
    <w:rsid w:val="00893E1D"/>
    <w:rsid w:val="008A0F47"/>
    <w:rsid w:val="008B3C43"/>
    <w:rsid w:val="008E781B"/>
    <w:rsid w:val="008F3392"/>
    <w:rsid w:val="008F37E9"/>
    <w:rsid w:val="00911A41"/>
    <w:rsid w:val="0091796E"/>
    <w:rsid w:val="009367CA"/>
    <w:rsid w:val="0094050E"/>
    <w:rsid w:val="0095051F"/>
    <w:rsid w:val="0095166B"/>
    <w:rsid w:val="00972D86"/>
    <w:rsid w:val="00983EF7"/>
    <w:rsid w:val="00986632"/>
    <w:rsid w:val="009B3724"/>
    <w:rsid w:val="009B7005"/>
    <w:rsid w:val="009D5E90"/>
    <w:rsid w:val="00A1190A"/>
    <w:rsid w:val="00A37D9F"/>
    <w:rsid w:val="00A529A0"/>
    <w:rsid w:val="00A61C28"/>
    <w:rsid w:val="00A6458F"/>
    <w:rsid w:val="00A962CE"/>
    <w:rsid w:val="00AD50AE"/>
    <w:rsid w:val="00AE5AD0"/>
    <w:rsid w:val="00AF00E3"/>
    <w:rsid w:val="00AF49A6"/>
    <w:rsid w:val="00B14AFF"/>
    <w:rsid w:val="00B15F02"/>
    <w:rsid w:val="00B17385"/>
    <w:rsid w:val="00B21763"/>
    <w:rsid w:val="00B319A7"/>
    <w:rsid w:val="00B34D0E"/>
    <w:rsid w:val="00B63ED6"/>
    <w:rsid w:val="00B677F6"/>
    <w:rsid w:val="00BA29A2"/>
    <w:rsid w:val="00BC0FD4"/>
    <w:rsid w:val="00BD7BF5"/>
    <w:rsid w:val="00BE7660"/>
    <w:rsid w:val="00C23EC0"/>
    <w:rsid w:val="00C41913"/>
    <w:rsid w:val="00C5417D"/>
    <w:rsid w:val="00C703FE"/>
    <w:rsid w:val="00C93F30"/>
    <w:rsid w:val="00C97F17"/>
    <w:rsid w:val="00CA22FB"/>
    <w:rsid w:val="00CA6BBD"/>
    <w:rsid w:val="00CB3F54"/>
    <w:rsid w:val="00CC6D94"/>
    <w:rsid w:val="00D06718"/>
    <w:rsid w:val="00D068D3"/>
    <w:rsid w:val="00D21875"/>
    <w:rsid w:val="00D243EE"/>
    <w:rsid w:val="00D52825"/>
    <w:rsid w:val="00D57E1D"/>
    <w:rsid w:val="00D62CE6"/>
    <w:rsid w:val="00D63C74"/>
    <w:rsid w:val="00D66511"/>
    <w:rsid w:val="00D86C27"/>
    <w:rsid w:val="00D95C9A"/>
    <w:rsid w:val="00DA1422"/>
    <w:rsid w:val="00DA515B"/>
    <w:rsid w:val="00DC239D"/>
    <w:rsid w:val="00DC754A"/>
    <w:rsid w:val="00DE217C"/>
    <w:rsid w:val="00DE7E10"/>
    <w:rsid w:val="00DF2AF5"/>
    <w:rsid w:val="00E0325C"/>
    <w:rsid w:val="00E15634"/>
    <w:rsid w:val="00E15A7E"/>
    <w:rsid w:val="00E26516"/>
    <w:rsid w:val="00E35F34"/>
    <w:rsid w:val="00E46372"/>
    <w:rsid w:val="00E50834"/>
    <w:rsid w:val="00E579A1"/>
    <w:rsid w:val="00E63521"/>
    <w:rsid w:val="00E72940"/>
    <w:rsid w:val="00EA12AC"/>
    <w:rsid w:val="00EB4C98"/>
    <w:rsid w:val="00EB6370"/>
    <w:rsid w:val="00EC6538"/>
    <w:rsid w:val="00ED7A7D"/>
    <w:rsid w:val="00EF604F"/>
    <w:rsid w:val="00EF6902"/>
    <w:rsid w:val="00F05B4A"/>
    <w:rsid w:val="00F17DDC"/>
    <w:rsid w:val="00F37252"/>
    <w:rsid w:val="00F44435"/>
    <w:rsid w:val="00F506E8"/>
    <w:rsid w:val="00F618E4"/>
    <w:rsid w:val="00F7160B"/>
    <w:rsid w:val="00F727CE"/>
    <w:rsid w:val="00F73F3D"/>
    <w:rsid w:val="00F75D10"/>
    <w:rsid w:val="00F91D09"/>
    <w:rsid w:val="00FA5A1B"/>
    <w:rsid w:val="00FA7FEC"/>
    <w:rsid w:val="00FE3D61"/>
    <w:rsid w:val="00FF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BCCF3E3-492D-4AFD-8E29-20EB4738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9CD"/>
    <w:rPr>
      <w:sz w:val="24"/>
      <w:szCs w:val="24"/>
    </w:rPr>
  </w:style>
  <w:style w:type="paragraph" w:styleId="Titre1">
    <w:name w:val="heading 1"/>
    <w:basedOn w:val="Normal"/>
    <w:next w:val="Normal"/>
    <w:qFormat/>
    <w:rsid w:val="005369CD"/>
    <w:pPr>
      <w:keepNext/>
      <w:jc w:val="both"/>
      <w:outlineLvl w:val="0"/>
    </w:pPr>
    <w:rPr>
      <w:rFonts w:ascii="Tahoma" w:hAnsi="Tahoma" w:cs="Tahoma"/>
      <w:i/>
      <w:iCs/>
      <w:sz w:val="20"/>
    </w:rPr>
  </w:style>
  <w:style w:type="paragraph" w:styleId="Titre2">
    <w:name w:val="heading 2"/>
    <w:basedOn w:val="Normal"/>
    <w:next w:val="Normal"/>
    <w:qFormat/>
    <w:rsid w:val="005369CD"/>
    <w:pPr>
      <w:keepNext/>
      <w:jc w:val="center"/>
      <w:outlineLvl w:val="1"/>
    </w:pPr>
    <w:rPr>
      <w:rFonts w:ascii="Tahoma" w:hAnsi="Tahoma" w:cs="Tahoma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369CD"/>
    <w:pPr>
      <w:jc w:val="center"/>
    </w:pPr>
    <w:rPr>
      <w:rFonts w:ascii="Tahoma" w:hAnsi="Tahoma" w:cs="Tahoma"/>
      <w:b/>
      <w:bCs/>
      <w:sz w:val="28"/>
    </w:rPr>
  </w:style>
  <w:style w:type="paragraph" w:styleId="Corpsdetexte2">
    <w:name w:val="Body Text 2"/>
    <w:basedOn w:val="Normal"/>
    <w:rsid w:val="005369CD"/>
    <w:pPr>
      <w:jc w:val="both"/>
    </w:pPr>
    <w:rPr>
      <w:rFonts w:ascii="Tahoma" w:hAnsi="Tahoma" w:cs="Tahoma"/>
      <w:sz w:val="20"/>
    </w:rPr>
  </w:style>
  <w:style w:type="paragraph" w:styleId="Corpsdetexte3">
    <w:name w:val="Body Text 3"/>
    <w:basedOn w:val="Normal"/>
    <w:rsid w:val="005369CD"/>
    <w:pPr>
      <w:jc w:val="both"/>
    </w:pPr>
    <w:rPr>
      <w:rFonts w:ascii="Tahoma" w:hAnsi="Tahoma" w:cs="Tahoma"/>
      <w:i/>
      <w:iCs/>
      <w:sz w:val="20"/>
    </w:rPr>
  </w:style>
  <w:style w:type="paragraph" w:styleId="Retraitcorpsdetexte">
    <w:name w:val="Body Text Indent"/>
    <w:basedOn w:val="Normal"/>
    <w:rsid w:val="005369CD"/>
    <w:pPr>
      <w:ind w:left="540"/>
      <w:jc w:val="both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sid w:val="005369C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F44435"/>
    <w:rPr>
      <w:sz w:val="16"/>
      <w:szCs w:val="16"/>
    </w:rPr>
  </w:style>
  <w:style w:type="paragraph" w:styleId="Commentaire">
    <w:name w:val="annotation text"/>
    <w:basedOn w:val="Normal"/>
    <w:semiHidden/>
    <w:rsid w:val="00F4443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44435"/>
    <w:rPr>
      <w:b/>
      <w:bCs/>
    </w:rPr>
  </w:style>
  <w:style w:type="paragraph" w:styleId="Paragraphedeliste">
    <w:name w:val="List Paragraph"/>
    <w:basedOn w:val="Normal"/>
    <w:uiPriority w:val="34"/>
    <w:qFormat/>
    <w:rsid w:val="005858CD"/>
    <w:pPr>
      <w:ind w:left="720"/>
      <w:contextualSpacing/>
    </w:pPr>
  </w:style>
  <w:style w:type="character" w:styleId="Lienhypertexte">
    <w:name w:val="Hyperlink"/>
    <w:basedOn w:val="Policepardfaut"/>
    <w:rsid w:val="00125B63"/>
    <w:rPr>
      <w:color w:val="0000FF"/>
      <w:u w:val="single"/>
    </w:rPr>
  </w:style>
  <w:style w:type="paragraph" w:styleId="En-tte">
    <w:name w:val="header"/>
    <w:basedOn w:val="Normal"/>
    <w:link w:val="En-tteCar"/>
    <w:rsid w:val="001752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529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52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5299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0325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F2B1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unhideWhenUsed/>
    <w:rsid w:val="00CB3F5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B3F54"/>
  </w:style>
  <w:style w:type="character" w:styleId="Appelnotedebasdep">
    <w:name w:val="footnote reference"/>
    <w:basedOn w:val="Policepardfaut"/>
    <w:semiHidden/>
    <w:unhideWhenUsed/>
    <w:rsid w:val="00CB3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irvosges.com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courirvosges@free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rirvosges@free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4.png"/><Relationship Id="rId10" Type="http://schemas.openxmlformats.org/officeDocument/2006/relationships/hyperlink" Target="https://www.courirvosges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ourirvosges@free.fr" TargetMode="External"/><Relationship Id="rId14" Type="http://schemas.openxmlformats.org/officeDocument/2006/relationships/image" Target="media/image20.jpeg"/><Relationship Id="rId2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Documents\Desktop\Formulaire%20demande%20organisation%20course%202013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EDADE-CAD1-4E25-A2BE-6F3560E3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demande organisation course 2013 modele</Template>
  <TotalTime>3</TotalTime>
  <Pages>6</Pages>
  <Words>904</Words>
  <Characters>6670</Characters>
  <Application>Microsoft Office Word</Application>
  <DocSecurity>0</DocSecurity>
  <Lines>247</Lines>
  <Paragraphs>114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Links>
    <vt:vector size="30" baseType="variant">
      <vt:variant>
        <vt:i4>3932160</vt:i4>
      </vt:variant>
      <vt:variant>
        <vt:i4>12</vt:i4>
      </vt:variant>
      <vt:variant>
        <vt:i4>0</vt:i4>
      </vt:variant>
      <vt:variant>
        <vt:i4>5</vt:i4>
      </vt:variant>
      <vt:variant>
        <vt:lpwstr>mailto:annie.lucquin@drome.gouv.fr</vt:lpwstr>
      </vt:variant>
      <vt:variant>
        <vt:lpwstr/>
      </vt:variant>
      <vt:variant>
        <vt:i4>8257612</vt:i4>
      </vt:variant>
      <vt:variant>
        <vt:i4>9</vt:i4>
      </vt:variant>
      <vt:variant>
        <vt:i4>0</vt:i4>
      </vt:variant>
      <vt:variant>
        <vt:i4>5</vt:i4>
      </vt:variant>
      <vt:variant>
        <vt:lpwstr>mailto:nicolas.bridenne@drome.gouv.fr</vt:lpwstr>
      </vt:variant>
      <vt:variant>
        <vt:lpwstr/>
      </vt:variant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mailto:agnes.vidal@ardeche.gouv.fr</vt:lpwstr>
      </vt:variant>
      <vt:variant>
        <vt:lpwstr/>
      </vt:variant>
      <vt:variant>
        <vt:i4>6684691</vt:i4>
      </vt:variant>
      <vt:variant>
        <vt:i4>3</vt:i4>
      </vt:variant>
      <vt:variant>
        <vt:i4>0</vt:i4>
      </vt:variant>
      <vt:variant>
        <vt:i4>5</vt:i4>
      </vt:variant>
      <vt:variant>
        <vt:lpwstr>mailto:marie-claire.bouvet@ardeche.gouv.fr</vt:lpwstr>
      </vt:variant>
      <vt:variant>
        <vt:lpwstr/>
      </vt:variant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mailto:rose-marie.vignal@ardeche.gouv.fr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D D</cp:lastModifiedBy>
  <cp:revision>2</cp:revision>
  <cp:lastPrinted>2018-08-27T06:45:00Z</cp:lastPrinted>
  <dcterms:created xsi:type="dcterms:W3CDTF">2022-11-23T12:56:00Z</dcterms:created>
  <dcterms:modified xsi:type="dcterms:W3CDTF">2022-11-23T12:56:00Z</dcterms:modified>
</cp:coreProperties>
</file>